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95" w:rsidRPr="000F72FF" w:rsidRDefault="00B6710A" w:rsidP="000F72F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E833" wp14:editId="3A7DC4DF">
                <wp:simplePos x="0" y="0"/>
                <wp:positionH relativeFrom="column">
                  <wp:posOffset>3090545</wp:posOffset>
                </wp:positionH>
                <wp:positionV relativeFrom="paragraph">
                  <wp:posOffset>-831850</wp:posOffset>
                </wp:positionV>
                <wp:extent cx="2638425" cy="742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10A" w:rsidRDefault="00B6710A" w:rsidP="00B6710A">
                            <w:r>
                              <w:rPr>
                                <w:rFonts w:hint="eastAsia"/>
                              </w:rPr>
                              <w:t>本様式は標準</w:t>
                            </w:r>
                            <w:r w:rsidR="00632A5C">
                              <w:rPr>
                                <w:rFonts w:hint="eastAsia"/>
                              </w:rPr>
                              <w:t>書式</w:t>
                            </w:r>
                            <w:r>
                              <w:rPr>
                                <w:rFonts w:hint="eastAsia"/>
                              </w:rPr>
                              <w:t>であり、必要に応じて改変可能である。ただし、主要な項目の記載順は、本様式の記載順とする。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3.35pt;margin-top:-65.5pt;width:207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" fillcolor="white [3201]" strokeweight=".5pt">
                <v:textbox>
                  <w:txbxContent>
                    <w:p w:rsidR="00B6710A" w:rsidRDefault="00B6710A" w:rsidP="00B6710A">
                      <w:r>
                        <w:rPr>
                          <w:rFonts w:hint="eastAsia"/>
                        </w:rPr>
                        <w:t>本様式は標準</w:t>
                      </w:r>
                      <w:r w:rsidR="00632A5C">
                        <w:rPr>
                          <w:rFonts w:hint="eastAsia"/>
                        </w:rPr>
                        <w:t>書式</w:t>
                      </w:r>
                      <w:r>
                        <w:rPr>
                          <w:rFonts w:hint="eastAsia"/>
                        </w:rPr>
                        <w:t>であり、必要に応じて改変可能である。ただし、主要な項目の記載順は、本様式の記載順とする。</w:t>
                      </w:r>
                    </w:p>
                  </w:txbxContent>
                </v:textbox>
              </v:shape>
            </w:pict>
          </mc:Fallback>
        </mc:AlternateContent>
      </w:r>
      <w:r w:rsidR="0023619C">
        <w:rPr>
          <w:rFonts w:ascii="ＭＳ 明朝" w:eastAsia="ＭＳ 明朝" w:hAnsi="ＭＳ 明朝" w:hint="eastAsia"/>
          <w:b/>
          <w:sz w:val="28"/>
          <w:szCs w:val="28"/>
        </w:rPr>
        <w:t>外部資金の獲得状況・社会貢献等</w:t>
      </w:r>
    </w:p>
    <w:p w:rsidR="000F72FF" w:rsidRDefault="000F72FF">
      <w:pPr>
        <w:rPr>
          <w:rFonts w:ascii="ＭＳ 明朝" w:eastAsia="ＭＳ 明朝" w:hAnsi="ＭＳ 明朝"/>
        </w:rPr>
      </w:pPr>
    </w:p>
    <w:p w:rsidR="000F72FF" w:rsidRPr="000F72FF" w:rsidRDefault="000F72FF" w:rsidP="000F72FF">
      <w:pPr>
        <w:ind w:firstLineChars="1300" w:firstLine="2730"/>
        <w:rPr>
          <w:rFonts w:ascii="ＭＳ 明朝" w:eastAsia="ＭＳ 明朝" w:hAnsi="ＭＳ 明朝"/>
        </w:rPr>
      </w:pPr>
      <w:r w:rsidRPr="000F72FF">
        <w:rPr>
          <w:rFonts w:ascii="ＭＳ 明朝" w:eastAsia="ＭＳ 明朝" w:hAnsi="ＭＳ 明朝" w:hint="eastAsia"/>
        </w:rPr>
        <w:t>全ての項目は現在から順に年次を過去にさかのぼり記載すること</w:t>
      </w:r>
    </w:p>
    <w:p w:rsidR="000F72FF" w:rsidRDefault="000F72FF" w:rsidP="000F72FF">
      <w:pPr>
        <w:ind w:firstLineChars="1300" w:firstLine="2730"/>
        <w:rPr>
          <w:rFonts w:ascii="ＭＳ 明朝" w:eastAsia="ＭＳ 明朝" w:hAnsi="ＭＳ 明朝"/>
        </w:rPr>
      </w:pPr>
      <w:r w:rsidRPr="000F72FF">
        <w:rPr>
          <w:rFonts w:ascii="ＭＳ 明朝" w:eastAsia="ＭＳ 明朝" w:hAnsi="ＭＳ 明朝" w:hint="eastAsia"/>
        </w:rPr>
        <w:t>年月は全て西暦で記入すること</w:t>
      </w:r>
    </w:p>
    <w:p w:rsidR="000F72FF" w:rsidRDefault="000F72FF" w:rsidP="000F72FF">
      <w:pPr>
        <w:rPr>
          <w:rFonts w:ascii="ＭＳ 明朝" w:eastAsia="ＭＳ 明朝" w:hAnsi="ＭＳ 明朝"/>
        </w:rPr>
      </w:pPr>
    </w:p>
    <w:p w:rsidR="000F72FF" w:rsidRPr="000F72FF" w:rsidRDefault="0023619C" w:rsidP="000F72FF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外部資金獲得状況（科研費）</w:t>
      </w:r>
    </w:p>
    <w:p w:rsidR="000F72FF" w:rsidRDefault="002F3C42" w:rsidP="002361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研究種目等の名称、代表・分担等の別、研究課題名、採択年度、交付金額</w:t>
      </w:r>
      <w:r w:rsidRPr="002F3C42">
        <w:rPr>
          <w:rFonts w:ascii="ＭＳ 明朝" w:eastAsia="ＭＳ 明朝" w:hAnsi="ＭＳ 明朝" w:hint="eastAsia"/>
        </w:rPr>
        <w:t>の順に記載すること</w:t>
      </w:r>
    </w:p>
    <w:p w:rsidR="00FE15A4" w:rsidRDefault="002F3C42" w:rsidP="000F7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１．　</w:t>
      </w:r>
      <w:r w:rsidR="00424A09">
        <w:rPr>
          <w:rFonts w:ascii="ＭＳ 明朝" w:eastAsia="ＭＳ 明朝" w:hAnsi="ＭＳ 明朝" w:hint="eastAsia"/>
        </w:rPr>
        <w:t>（例）</w:t>
      </w:r>
      <w:r>
        <w:rPr>
          <w:rFonts w:ascii="ＭＳ 明朝" w:eastAsia="ＭＳ 明朝" w:hAnsi="ＭＳ 明朝" w:hint="eastAsia"/>
        </w:rPr>
        <w:t>基盤研究Ｃ、代表、○○○に関する研究、H26～H29、○○○○円</w:t>
      </w:r>
    </w:p>
    <w:p w:rsidR="002F3C42" w:rsidRDefault="002F3C42" w:rsidP="000F7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　・・・・・・</w:t>
      </w:r>
    </w:p>
    <w:p w:rsidR="00FE15A4" w:rsidRDefault="00FE15A4" w:rsidP="000F72FF">
      <w:pPr>
        <w:rPr>
          <w:rFonts w:ascii="ＭＳ 明朝" w:eastAsia="ＭＳ 明朝" w:hAnsi="ＭＳ 明朝"/>
        </w:rPr>
      </w:pPr>
    </w:p>
    <w:p w:rsidR="00565601" w:rsidRDefault="002F3C42" w:rsidP="000F72FF">
      <w:pPr>
        <w:rPr>
          <w:rFonts w:ascii="ＭＳ 明朝" w:eastAsia="ＭＳ 明朝" w:hAnsi="ＭＳ 明朝"/>
        </w:rPr>
      </w:pPr>
      <w:r w:rsidRPr="002F3C42">
        <w:rPr>
          <w:rFonts w:ascii="ＭＳ 明朝" w:eastAsia="ＭＳ 明朝" w:hAnsi="ＭＳ 明朝" w:hint="eastAsia"/>
          <w:b/>
          <w:sz w:val="24"/>
          <w:szCs w:val="24"/>
        </w:rPr>
        <w:t>外部資金獲得状況（科研費</w:t>
      </w:r>
      <w:r>
        <w:rPr>
          <w:rFonts w:ascii="ＭＳ 明朝" w:eastAsia="ＭＳ 明朝" w:hAnsi="ＭＳ 明朝" w:hint="eastAsia"/>
          <w:b/>
          <w:sz w:val="24"/>
          <w:szCs w:val="24"/>
        </w:rPr>
        <w:t>以外</w:t>
      </w:r>
      <w:r w:rsidRPr="002F3C42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2F3C42" w:rsidRPr="002F3C42" w:rsidRDefault="002F3C42" w:rsidP="002F3C42">
      <w:pPr>
        <w:rPr>
          <w:rFonts w:ascii="ＭＳ 明朝" w:eastAsia="ＭＳ 明朝" w:hAnsi="ＭＳ 明朝"/>
        </w:rPr>
      </w:pPr>
      <w:r w:rsidRPr="002F3C42">
        <w:rPr>
          <w:rFonts w:ascii="ＭＳ 明朝" w:eastAsia="ＭＳ 明朝" w:hAnsi="ＭＳ 明朝" w:hint="eastAsia"/>
        </w:rPr>
        <w:t>研究種目等の名称、代表・分担等の別、研究課題名、採択年度、交付金額の順に記載すること</w:t>
      </w:r>
    </w:p>
    <w:p w:rsidR="002F3C42" w:rsidRPr="002F3C42" w:rsidRDefault="002F3C42" w:rsidP="002F3C42">
      <w:pPr>
        <w:rPr>
          <w:rFonts w:ascii="ＭＳ 明朝" w:eastAsia="ＭＳ 明朝" w:hAnsi="ＭＳ 明朝"/>
        </w:rPr>
      </w:pPr>
      <w:r w:rsidRPr="002F3C42">
        <w:rPr>
          <w:rFonts w:ascii="ＭＳ 明朝" w:eastAsia="ＭＳ 明朝" w:hAnsi="ＭＳ 明朝" w:hint="eastAsia"/>
        </w:rPr>
        <w:t xml:space="preserve">１．　</w:t>
      </w:r>
      <w:r w:rsidR="00424A09">
        <w:rPr>
          <w:rFonts w:ascii="ＭＳ 明朝" w:eastAsia="ＭＳ 明朝" w:hAnsi="ＭＳ 明朝" w:hint="eastAsia"/>
        </w:rPr>
        <w:t>（例）</w:t>
      </w:r>
      <w:r>
        <w:rPr>
          <w:rFonts w:ascii="ＭＳ 明朝" w:eastAsia="ＭＳ 明朝" w:hAnsi="ＭＳ 明朝" w:hint="eastAsia"/>
        </w:rPr>
        <w:t>○○財団研究助成金</w:t>
      </w:r>
      <w:r w:rsidRPr="002F3C42">
        <w:rPr>
          <w:rFonts w:ascii="ＭＳ 明朝" w:eastAsia="ＭＳ 明朝" w:hAnsi="ＭＳ 明朝" w:hint="eastAsia"/>
        </w:rPr>
        <w:t>、代表、○○○に関する研究、</w:t>
      </w:r>
      <w:r w:rsidRPr="002F3C42">
        <w:rPr>
          <w:rFonts w:ascii="ＭＳ 明朝" w:eastAsia="ＭＳ 明朝" w:hAnsi="ＭＳ 明朝"/>
        </w:rPr>
        <w:t>H26～H29、○○○○円</w:t>
      </w:r>
    </w:p>
    <w:p w:rsidR="00FE15A4" w:rsidRDefault="002F3C42" w:rsidP="002F3C42">
      <w:pPr>
        <w:rPr>
          <w:rFonts w:ascii="ＭＳ 明朝" w:eastAsia="ＭＳ 明朝" w:hAnsi="ＭＳ 明朝"/>
        </w:rPr>
      </w:pPr>
      <w:r w:rsidRPr="002F3C42">
        <w:rPr>
          <w:rFonts w:ascii="ＭＳ 明朝" w:eastAsia="ＭＳ 明朝" w:hAnsi="ＭＳ 明朝" w:hint="eastAsia"/>
        </w:rPr>
        <w:t>２．　・・・・・・</w:t>
      </w:r>
    </w:p>
    <w:p w:rsidR="00D14CA4" w:rsidRDefault="00D14CA4">
      <w:pPr>
        <w:widowControl/>
        <w:jc w:val="left"/>
        <w:rPr>
          <w:rFonts w:ascii="ＭＳ 明朝" w:eastAsia="ＭＳ 明朝" w:hAnsi="ＭＳ 明朝"/>
        </w:rPr>
      </w:pPr>
    </w:p>
    <w:p w:rsidR="002F3C42" w:rsidRDefault="002F3C42" w:rsidP="002F3C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学会及び社会における活動</w:t>
      </w:r>
    </w:p>
    <w:p w:rsidR="002F3C42" w:rsidRPr="002F3C42" w:rsidRDefault="00C45E5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項目ごとに記載すること</w:t>
      </w:r>
    </w:p>
    <w:p w:rsidR="002F3C42" w:rsidRDefault="002F3C42">
      <w:pPr>
        <w:widowControl/>
        <w:jc w:val="left"/>
        <w:rPr>
          <w:rFonts w:ascii="ＭＳ 明朝" w:eastAsia="ＭＳ 明朝" w:hAnsi="ＭＳ 明朝"/>
        </w:rPr>
      </w:pPr>
    </w:p>
    <w:p w:rsidR="00C45E55" w:rsidRDefault="00C45E5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例</w:t>
      </w:r>
    </w:p>
    <w:p w:rsidR="00C45E55" w:rsidRDefault="00C45E5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（学会における活動）</w:t>
      </w:r>
    </w:p>
    <w:p w:rsidR="00C45E55" w:rsidRDefault="00C45E5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　・・・・・・</w:t>
      </w:r>
    </w:p>
    <w:p w:rsidR="00C45E55" w:rsidRDefault="00C45E5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　・・・・・・</w:t>
      </w:r>
    </w:p>
    <w:p w:rsidR="00C45E55" w:rsidRDefault="00C45E55">
      <w:pPr>
        <w:widowControl/>
        <w:jc w:val="left"/>
        <w:rPr>
          <w:rFonts w:ascii="ＭＳ 明朝" w:eastAsia="ＭＳ 明朝" w:hAnsi="ＭＳ 明朝"/>
        </w:rPr>
      </w:pPr>
    </w:p>
    <w:p w:rsidR="00C45E55" w:rsidRDefault="00C45E5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（社会貢献活動）</w:t>
      </w:r>
    </w:p>
    <w:p w:rsidR="00C45E55" w:rsidRDefault="00C45E5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　・・・・・・</w:t>
      </w:r>
    </w:p>
    <w:p w:rsidR="00C45E55" w:rsidRDefault="00C45E5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　・・・・・・</w:t>
      </w:r>
    </w:p>
    <w:p w:rsidR="00C45E55" w:rsidRDefault="00C45E55">
      <w:pPr>
        <w:widowControl/>
        <w:jc w:val="left"/>
        <w:rPr>
          <w:rFonts w:ascii="ＭＳ 明朝" w:eastAsia="ＭＳ 明朝" w:hAnsi="ＭＳ 明朝"/>
        </w:rPr>
      </w:pPr>
    </w:p>
    <w:p w:rsidR="00C45E55" w:rsidRDefault="00C45E5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（その他）</w:t>
      </w:r>
    </w:p>
    <w:p w:rsidR="00C45E55" w:rsidRPr="00C45E55" w:rsidRDefault="00C45E55" w:rsidP="00C45E55">
      <w:pPr>
        <w:widowControl/>
        <w:jc w:val="left"/>
        <w:rPr>
          <w:rFonts w:ascii="ＭＳ 明朝" w:eastAsia="ＭＳ 明朝" w:hAnsi="ＭＳ 明朝"/>
        </w:rPr>
      </w:pPr>
      <w:r w:rsidRPr="00C45E55">
        <w:rPr>
          <w:rFonts w:ascii="ＭＳ 明朝" w:eastAsia="ＭＳ 明朝" w:hAnsi="ＭＳ 明朝" w:hint="eastAsia"/>
        </w:rPr>
        <w:t>１．　・・・・・・</w:t>
      </w:r>
    </w:p>
    <w:p w:rsidR="00C45E55" w:rsidRDefault="00C45E55" w:rsidP="00C45E55">
      <w:pPr>
        <w:widowControl/>
        <w:jc w:val="left"/>
        <w:rPr>
          <w:rFonts w:ascii="ＭＳ 明朝" w:eastAsia="ＭＳ 明朝" w:hAnsi="ＭＳ 明朝"/>
        </w:rPr>
      </w:pPr>
      <w:r w:rsidRPr="00C45E55">
        <w:rPr>
          <w:rFonts w:ascii="ＭＳ 明朝" w:eastAsia="ＭＳ 明朝" w:hAnsi="ＭＳ 明朝" w:hint="eastAsia"/>
        </w:rPr>
        <w:t>２．　・・・・・・</w:t>
      </w:r>
    </w:p>
    <w:sectPr w:rsidR="00C45E55" w:rsidSect="000F72F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41"/>
    <w:rsid w:val="000F72FF"/>
    <w:rsid w:val="0023619C"/>
    <w:rsid w:val="00282041"/>
    <w:rsid w:val="002F3C42"/>
    <w:rsid w:val="00424A09"/>
    <w:rsid w:val="00565601"/>
    <w:rsid w:val="00632A5C"/>
    <w:rsid w:val="00B52F95"/>
    <w:rsid w:val="00B6710A"/>
    <w:rsid w:val="00C257C9"/>
    <w:rsid w:val="00C45E55"/>
    <w:rsid w:val="00D14CA4"/>
    <w:rsid w:val="00D7691F"/>
    <w:rsid w:val="00E04E43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CD28D4B8.dotm</Template>
  <TotalTime>161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2017-10-13T01:27:00Z</dcterms:created>
  <dcterms:modified xsi:type="dcterms:W3CDTF">2017-10-18T04:07:00Z</dcterms:modified>
</cp:coreProperties>
</file>