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02" w:rsidRPr="00F03A9E" w:rsidRDefault="006A3702" w:rsidP="006A3702">
      <w:pPr>
        <w:jc w:val="center"/>
        <w:rPr>
          <w:rFonts w:ascii="HG丸ｺﾞｼｯｸM-PRO" w:eastAsia="HG丸ｺﾞｼｯｸM-PRO"/>
          <w:color w:val="000000"/>
          <w:sz w:val="32"/>
          <w:szCs w:val="32"/>
        </w:rPr>
      </w:pPr>
      <w:r w:rsidRPr="00F03A9E">
        <w:rPr>
          <w:rFonts w:ascii="HG丸ｺﾞｼｯｸM-PRO" w:eastAsia="HG丸ｺﾞｼｯｸM-PRO" w:hint="eastAsia"/>
          <w:color w:val="000000"/>
          <w:sz w:val="32"/>
          <w:szCs w:val="32"/>
        </w:rPr>
        <w:t xml:space="preserve">東 京 事 務 所 利 用 </w:t>
      </w:r>
      <w:r w:rsidR="0037703B">
        <w:rPr>
          <w:rFonts w:ascii="HG丸ｺﾞｼｯｸM-PRO" w:eastAsia="HG丸ｺﾞｼｯｸM-PRO" w:hint="eastAsia"/>
          <w:color w:val="000000"/>
          <w:sz w:val="32"/>
          <w:szCs w:val="32"/>
        </w:rPr>
        <w:t>申 請</w:t>
      </w:r>
      <w:r w:rsidRPr="00F03A9E">
        <w:rPr>
          <w:rFonts w:ascii="HG丸ｺﾞｼｯｸM-PRO" w:eastAsia="HG丸ｺﾞｼｯｸM-PRO" w:hint="eastAsia"/>
          <w:color w:val="000000"/>
          <w:sz w:val="32"/>
          <w:szCs w:val="32"/>
        </w:rPr>
        <w:t xml:space="preserve"> 書（学生用）</w:t>
      </w:r>
    </w:p>
    <w:p w:rsidR="006A3702" w:rsidRPr="006A3702" w:rsidRDefault="006A3702" w:rsidP="006A3702">
      <w:pPr>
        <w:jc w:val="right"/>
        <w:rPr>
          <w:color w:val="000000"/>
          <w:sz w:val="22"/>
        </w:rPr>
      </w:pPr>
      <w:r w:rsidRPr="00F03A9E">
        <w:rPr>
          <w:rFonts w:hint="eastAsia"/>
          <w:color w:val="000000"/>
          <w:sz w:val="22"/>
        </w:rPr>
        <w:t xml:space="preserve">　　　　　　　　</w:t>
      </w:r>
      <w:r w:rsidRPr="00F03A9E">
        <w:rPr>
          <w:rFonts w:ascii="HG丸ｺﾞｼｯｸM-PRO" w:eastAsia="HG丸ｺﾞｼｯｸM-PRO" w:hint="eastAsia"/>
          <w:color w:val="000000"/>
          <w:sz w:val="22"/>
        </w:rPr>
        <w:t>年　　月　　日</w:t>
      </w:r>
    </w:p>
    <w:p w:rsidR="006A3702" w:rsidRPr="00F03A9E" w:rsidRDefault="006A3702" w:rsidP="006A3702">
      <w:pPr>
        <w:jc w:val="left"/>
        <w:rPr>
          <w:rFonts w:ascii="HG丸ｺﾞｼｯｸM-PRO" w:eastAsia="HG丸ｺﾞｼｯｸM-PRO"/>
          <w:color w:val="000000"/>
          <w:sz w:val="22"/>
        </w:rPr>
      </w:pPr>
      <w:r w:rsidRPr="00F03A9E">
        <w:rPr>
          <w:rFonts w:ascii="HG丸ｺﾞｼｯｸM-PRO" w:eastAsia="HG丸ｺﾞｼｯｸM-PRO" w:hint="eastAsia"/>
          <w:color w:val="000000"/>
          <w:sz w:val="22"/>
        </w:rPr>
        <w:t>金沢大学東京事務所長 殿</w:t>
      </w:r>
    </w:p>
    <w:p w:rsidR="006A3702" w:rsidRPr="00F03A9E" w:rsidRDefault="006A3702" w:rsidP="006A3702">
      <w:pPr>
        <w:spacing w:line="500" w:lineRule="exact"/>
        <w:ind w:firstLineChars="1039" w:firstLine="3990"/>
        <w:rPr>
          <w:rFonts w:ascii="HG丸ｺﾞｼｯｸM-PRO" w:eastAsia="HG丸ｺﾞｼｯｸM-PRO"/>
          <w:color w:val="000000"/>
          <w:sz w:val="22"/>
          <w:u w:val="single"/>
        </w:rPr>
      </w:pPr>
      <w:r w:rsidRPr="006A3702">
        <w:rPr>
          <w:rFonts w:ascii="HG丸ｺﾞｼｯｸM-PRO" w:eastAsia="HG丸ｺﾞｼｯｸM-PRO" w:hint="eastAsia"/>
          <w:color w:val="000000"/>
          <w:spacing w:val="82"/>
          <w:kern w:val="0"/>
          <w:sz w:val="22"/>
          <w:fitText w:val="1760" w:id="705435392"/>
        </w:rPr>
        <w:t>利用者氏</w:t>
      </w:r>
      <w:r w:rsidRPr="006A3702">
        <w:rPr>
          <w:rFonts w:ascii="HG丸ｺﾞｼｯｸM-PRO" w:eastAsia="HG丸ｺﾞｼｯｸM-PRO" w:hint="eastAsia"/>
          <w:color w:val="000000"/>
          <w:spacing w:val="2"/>
          <w:kern w:val="0"/>
          <w:sz w:val="22"/>
          <w:fitText w:val="1760" w:id="705435392"/>
        </w:rPr>
        <w:t>名</w:t>
      </w:r>
      <w:r w:rsidRPr="00F03A9E"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Pr="00F03A9E">
        <w:rPr>
          <w:rFonts w:ascii="HG丸ｺﾞｼｯｸM-PRO" w:eastAsia="HG丸ｺﾞｼｯｸM-PRO" w:hint="eastAsia"/>
          <w:color w:val="000000"/>
          <w:sz w:val="22"/>
          <w:u w:val="single"/>
        </w:rPr>
        <w:t xml:space="preserve">　　　　　　　　　　　　　　　　  　　</w:t>
      </w:r>
    </w:p>
    <w:p w:rsidR="006A3702" w:rsidRPr="00F03A9E" w:rsidRDefault="006A3702" w:rsidP="006A3702">
      <w:pPr>
        <w:spacing w:line="500" w:lineRule="exact"/>
        <w:ind w:firstLineChars="1813" w:firstLine="3989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所　属 ・ 学　年</w:t>
      </w:r>
      <w:r w:rsidRPr="00F03A9E"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Pr="00F03A9E">
        <w:rPr>
          <w:rFonts w:ascii="HG丸ｺﾞｼｯｸM-PRO" w:eastAsia="HG丸ｺﾞｼｯｸM-PRO" w:hint="eastAsia"/>
          <w:color w:val="000000"/>
          <w:sz w:val="22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int="eastAsia"/>
          <w:color w:val="000000"/>
          <w:sz w:val="22"/>
          <w:u w:val="single"/>
        </w:rPr>
        <w:t xml:space="preserve">　</w:t>
      </w:r>
    </w:p>
    <w:p w:rsidR="006A3702" w:rsidRPr="00F03A9E" w:rsidRDefault="006A3702" w:rsidP="006A3702">
      <w:pPr>
        <w:spacing w:line="500" w:lineRule="exact"/>
        <w:ind w:firstLineChars="779" w:firstLine="3988"/>
        <w:rPr>
          <w:rFonts w:ascii="HG丸ｺﾞｼｯｸM-PRO" w:eastAsia="HG丸ｺﾞｼｯｸM-PRO"/>
          <w:color w:val="000000"/>
          <w:sz w:val="22"/>
          <w:u w:val="single"/>
        </w:rPr>
      </w:pPr>
      <w:r w:rsidRPr="006A3702">
        <w:rPr>
          <w:rFonts w:ascii="HG丸ｺﾞｼｯｸM-PRO" w:eastAsia="HG丸ｺﾞｼｯｸM-PRO" w:hint="eastAsia"/>
          <w:color w:val="000000"/>
          <w:spacing w:val="146"/>
          <w:kern w:val="0"/>
          <w:sz w:val="22"/>
          <w:fitText w:val="1760" w:id="705435393"/>
        </w:rPr>
        <w:t>学籍番</w:t>
      </w:r>
      <w:r w:rsidRPr="006A3702">
        <w:rPr>
          <w:rFonts w:ascii="HG丸ｺﾞｼｯｸM-PRO" w:eastAsia="HG丸ｺﾞｼｯｸM-PRO" w:hint="eastAsia"/>
          <w:color w:val="000000"/>
          <w:spacing w:val="2"/>
          <w:kern w:val="0"/>
          <w:sz w:val="22"/>
          <w:fitText w:val="1760" w:id="705435393"/>
        </w:rPr>
        <w:t>号</w:t>
      </w:r>
      <w:r w:rsidRPr="00F03A9E">
        <w:rPr>
          <w:rFonts w:ascii="HG丸ｺﾞｼｯｸM-PRO" w:eastAsia="HG丸ｺﾞｼｯｸM-PRO" w:hint="eastAsia"/>
          <w:color w:val="000000"/>
          <w:kern w:val="0"/>
          <w:sz w:val="22"/>
        </w:rPr>
        <w:t xml:space="preserve">  </w:t>
      </w:r>
      <w:r w:rsidRPr="00F03A9E">
        <w:rPr>
          <w:rFonts w:ascii="HG丸ｺﾞｼｯｸM-PRO" w:eastAsia="HG丸ｺﾞｼｯｸM-PRO" w:hint="eastAsia"/>
          <w:color w:val="000000"/>
          <w:sz w:val="22"/>
          <w:u w:val="single"/>
        </w:rPr>
        <w:t xml:space="preserve">　　　　　　　　　　　　　　　    　　</w:t>
      </w:r>
    </w:p>
    <w:p w:rsidR="006A3702" w:rsidRPr="00F03A9E" w:rsidRDefault="006A3702" w:rsidP="006A3702">
      <w:pPr>
        <w:spacing w:line="340" w:lineRule="exact"/>
        <w:rPr>
          <w:rFonts w:ascii="HG丸ｺﾞｼｯｸM-PRO" w:eastAsia="HG丸ｺﾞｼｯｸM-PRO"/>
          <w:color w:val="000000"/>
          <w:sz w:val="26"/>
          <w:szCs w:val="26"/>
        </w:rPr>
      </w:pPr>
      <w:r w:rsidRPr="00F03A9E"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　</w:t>
      </w:r>
    </w:p>
    <w:p w:rsidR="006A3702" w:rsidRPr="00F03A9E" w:rsidRDefault="006A3702" w:rsidP="006A3702">
      <w:pPr>
        <w:spacing w:line="340" w:lineRule="exact"/>
        <w:rPr>
          <w:rFonts w:ascii="HG丸ｺﾞｼｯｸM-PRO" w:eastAsia="HG丸ｺﾞｼｯｸM-PRO"/>
          <w:color w:val="000000"/>
          <w:sz w:val="16"/>
          <w:szCs w:val="16"/>
        </w:rPr>
      </w:pPr>
      <w:r w:rsidRPr="00F03A9E">
        <w:rPr>
          <w:rFonts w:ascii="HG丸ｺﾞｼｯｸM-PRO" w:eastAsia="HG丸ｺﾞｼｯｸM-PRO" w:hint="eastAsia"/>
          <w:color w:val="000000"/>
          <w:sz w:val="26"/>
          <w:szCs w:val="26"/>
        </w:rPr>
        <w:t xml:space="preserve">　</w:t>
      </w:r>
      <w:r w:rsidRPr="00F03A9E">
        <w:rPr>
          <w:rFonts w:ascii="HG丸ｺﾞｼｯｸM-PRO" w:eastAsia="HG丸ｺﾞｼｯｸM-PRO" w:hint="eastAsia"/>
          <w:b/>
          <w:color w:val="000000"/>
          <w:sz w:val="26"/>
          <w:szCs w:val="26"/>
        </w:rPr>
        <w:t>金沢大学</w:t>
      </w:r>
      <w:r>
        <w:rPr>
          <w:rFonts w:ascii="HG丸ｺﾞｼｯｸM-PRO" w:eastAsia="HG丸ｺﾞｼｯｸM-PRO" w:hint="eastAsia"/>
          <w:b/>
          <w:color w:val="000000"/>
          <w:sz w:val="26"/>
          <w:szCs w:val="26"/>
        </w:rPr>
        <w:t>東京事務所を利用</w:t>
      </w:r>
      <w:r w:rsidRPr="00F03A9E">
        <w:rPr>
          <w:rFonts w:ascii="HG丸ｺﾞｼｯｸM-PRO" w:eastAsia="HG丸ｺﾞｼｯｸM-PRO" w:hint="eastAsia"/>
          <w:b/>
          <w:color w:val="000000"/>
          <w:sz w:val="26"/>
          <w:szCs w:val="26"/>
        </w:rPr>
        <w:t>したいので，以下のとおり申請します</w:t>
      </w:r>
      <w:r w:rsidRPr="00F03A9E">
        <w:rPr>
          <w:rFonts w:ascii="HG丸ｺﾞｼｯｸM-PRO" w:eastAsia="HG丸ｺﾞｼｯｸM-PRO" w:hint="eastAsia"/>
          <w:color w:val="000000"/>
          <w:sz w:val="26"/>
          <w:szCs w:val="26"/>
        </w:rPr>
        <w:t>。</w:t>
      </w:r>
    </w:p>
    <w:tbl>
      <w:tblPr>
        <w:tblpPr w:leftFromText="142" w:rightFromText="142" w:vertAnchor="text" w:horzAnchor="margin" w:tblpXSpec="center" w:tblpY="69"/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910"/>
        <w:gridCol w:w="7298"/>
      </w:tblGrid>
      <w:tr w:rsidR="006A3702" w:rsidRPr="00F03A9E" w:rsidTr="006A3702">
        <w:trPr>
          <w:trHeight w:val="981"/>
        </w:trPr>
        <w:tc>
          <w:tcPr>
            <w:tcW w:w="22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02" w:rsidRPr="00F03A9E" w:rsidRDefault="006A3702" w:rsidP="006A3702">
            <w:pPr>
              <w:jc w:val="center"/>
              <w:rPr>
                <w:rFonts w:ascii="HG丸ｺﾞｼｯｸM-PRO" w:eastAsia="HG丸ｺﾞｼｯｸM-PRO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kern w:val="0"/>
                <w:sz w:val="22"/>
              </w:rPr>
              <w:t>利用日時</w:t>
            </w:r>
          </w:p>
          <w:p w:rsidR="006A3702" w:rsidRPr="00F03A9E" w:rsidRDefault="006A3702" w:rsidP="006A3702">
            <w:pPr>
              <w:ind w:firstLineChars="50" w:firstLine="80"/>
              <w:jc w:val="left"/>
              <w:rPr>
                <w:rFonts w:ascii="HG丸ｺﾞｼｯｸM-PRO" w:eastAsia="HG丸ｺﾞｼｯｸM-PRO"/>
                <w:color w:val="000000"/>
                <w:kern w:val="0"/>
                <w:sz w:val="16"/>
                <w:szCs w:val="16"/>
              </w:rPr>
            </w:pPr>
            <w:r w:rsidRPr="00F03A9E">
              <w:rPr>
                <w:rFonts w:ascii="HG丸ｺﾞｼｯｸM-PRO" w:eastAsia="HG丸ｺﾞｼｯｸM-PRO" w:hint="eastAsia"/>
                <w:color w:val="000000"/>
                <w:kern w:val="0"/>
                <w:sz w:val="16"/>
                <w:szCs w:val="16"/>
              </w:rPr>
              <w:t>おおよその時間で結構です</w:t>
            </w:r>
          </w:p>
        </w:tc>
        <w:tc>
          <w:tcPr>
            <w:tcW w:w="7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3702" w:rsidRPr="00D27012" w:rsidRDefault="006A3702" w:rsidP="006A3702">
            <w:pPr>
              <w:spacing w:line="360" w:lineRule="auto"/>
              <w:ind w:firstLineChars="100" w:firstLine="220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F03A9E">
              <w:rPr>
                <w:rFonts w:ascii="HG丸ｺﾞｼｯｸM-PRO" w:eastAsia="HG丸ｺﾞｼｯｸM-PRO" w:hint="eastAsia"/>
                <w:color w:val="000000"/>
                <w:sz w:val="22"/>
              </w:rPr>
              <w:t xml:space="preserve">    年　　月　　日（　</w:t>
            </w: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 xml:space="preserve">　</w:t>
            </w:r>
            <w:r w:rsidRPr="00F03A9E">
              <w:rPr>
                <w:rFonts w:ascii="HG丸ｺﾞｼｯｸM-PRO" w:eastAsia="HG丸ｺﾞｼｯｸM-PRO" w:hint="eastAsia"/>
                <w:color w:val="000000"/>
                <w:sz w:val="22"/>
              </w:rPr>
              <w:t xml:space="preserve">　）</w:t>
            </w: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 xml:space="preserve">　</w:t>
            </w:r>
            <w:r w:rsidRPr="00F03A9E">
              <w:rPr>
                <w:rFonts w:ascii="HG丸ｺﾞｼｯｸM-PRO" w:eastAsia="HG丸ｺﾞｼｯｸM-PRO" w:hint="eastAsia"/>
                <w:color w:val="000000"/>
                <w:sz w:val="22"/>
              </w:rPr>
              <w:t xml:space="preserve"> 　時　　分 ～　  </w:t>
            </w: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時　　分</w:t>
            </w:r>
            <w:r w:rsidRPr="00F03A9E">
              <w:rPr>
                <w:rFonts w:ascii="HG丸ｺﾞｼｯｸM-PRO" w:eastAsia="HG丸ｺﾞｼｯｸM-PRO" w:hint="eastAsia"/>
                <w:color w:val="000000"/>
                <w:sz w:val="22"/>
              </w:rPr>
              <w:t xml:space="preserve">   </w:t>
            </w:r>
          </w:p>
        </w:tc>
      </w:tr>
      <w:tr w:rsidR="006A3702" w:rsidRPr="00F03A9E" w:rsidTr="006A3702">
        <w:trPr>
          <w:trHeight w:val="951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02" w:rsidRPr="00F03A9E" w:rsidRDefault="006A3702" w:rsidP="006A3702">
            <w:pPr>
              <w:jc w:val="center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kern w:val="0"/>
                <w:sz w:val="22"/>
              </w:rPr>
              <w:t>利用目的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3702" w:rsidRPr="00F03A9E" w:rsidRDefault="006A3702" w:rsidP="006A3702">
            <w:pPr>
              <w:rPr>
                <w:rFonts w:ascii="HG丸ｺﾞｼｯｸM-PRO" w:eastAsia="HG丸ｺﾞｼｯｸM-PRO"/>
                <w:color w:val="000000"/>
                <w:sz w:val="22"/>
              </w:rPr>
            </w:pPr>
          </w:p>
        </w:tc>
      </w:tr>
      <w:tr w:rsidR="006A3702" w:rsidRPr="00F03A9E" w:rsidTr="006A3702">
        <w:trPr>
          <w:trHeight w:val="708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A3702" w:rsidRPr="00F03A9E" w:rsidRDefault="006A3702" w:rsidP="006A3702">
            <w:pPr>
              <w:jc w:val="center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F03A9E">
              <w:rPr>
                <w:rFonts w:ascii="HG丸ｺﾞｼｯｸM-PRO" w:eastAsia="HG丸ｺﾞｼｯｸM-PRO" w:hint="eastAsia"/>
                <w:color w:val="000000"/>
                <w:sz w:val="22"/>
              </w:rPr>
              <w:t>連絡先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02" w:rsidRPr="00F03A9E" w:rsidRDefault="006A3702" w:rsidP="006A3702">
            <w:pPr>
              <w:jc w:val="center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F03A9E">
              <w:rPr>
                <w:rFonts w:ascii="HG丸ｺﾞｼｯｸM-PRO" w:eastAsia="HG丸ｺﾞｼｯｸM-PRO" w:hint="eastAsia"/>
                <w:color w:val="000000"/>
                <w:sz w:val="22"/>
              </w:rPr>
              <w:t>電  話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3702" w:rsidRPr="00F03A9E" w:rsidRDefault="006A3702" w:rsidP="006A3702">
            <w:pPr>
              <w:rPr>
                <w:rFonts w:ascii="HG丸ｺﾞｼｯｸM-PRO" w:eastAsia="HG丸ｺﾞｼｯｸM-PRO"/>
                <w:color w:val="000000"/>
                <w:sz w:val="22"/>
              </w:rPr>
            </w:pPr>
          </w:p>
        </w:tc>
      </w:tr>
      <w:tr w:rsidR="006A3702" w:rsidRPr="00F03A9E" w:rsidTr="006A3702">
        <w:trPr>
          <w:trHeight w:val="701"/>
        </w:trPr>
        <w:tc>
          <w:tcPr>
            <w:tcW w:w="13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02" w:rsidRPr="00F03A9E" w:rsidRDefault="006A3702" w:rsidP="006A3702">
            <w:pPr>
              <w:jc w:val="center"/>
              <w:rPr>
                <w:rFonts w:ascii="HG丸ｺﾞｼｯｸM-PRO" w:eastAsia="HG丸ｺﾞｼｯｸM-PRO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02" w:rsidRPr="00F03A9E" w:rsidRDefault="006A3702" w:rsidP="006A3702">
            <w:pPr>
              <w:jc w:val="center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F03A9E">
              <w:rPr>
                <w:rFonts w:ascii="HG丸ｺﾞｼｯｸM-PRO" w:eastAsia="HG丸ｺﾞｼｯｸM-PRO" w:hint="eastAsia"/>
                <w:color w:val="000000"/>
                <w:sz w:val="22"/>
              </w:rPr>
              <w:t>メール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3702" w:rsidRPr="00F03A9E" w:rsidRDefault="006A3702" w:rsidP="006A3702">
            <w:pPr>
              <w:rPr>
                <w:rFonts w:ascii="HG丸ｺﾞｼｯｸM-PRO" w:eastAsia="HG丸ｺﾞｼｯｸM-PRO"/>
                <w:color w:val="000000"/>
                <w:sz w:val="22"/>
              </w:rPr>
            </w:pPr>
          </w:p>
        </w:tc>
      </w:tr>
      <w:tr w:rsidR="006A3702" w:rsidRPr="00F03A9E" w:rsidTr="006A3702">
        <w:trPr>
          <w:trHeight w:val="80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3702" w:rsidRPr="00F03A9E" w:rsidRDefault="006A3702" w:rsidP="006A3702">
            <w:pPr>
              <w:jc w:val="center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そ　の　他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3702" w:rsidRPr="006315B3" w:rsidRDefault="006A3702" w:rsidP="006A3702">
            <w:pPr>
              <w:rPr>
                <w:rFonts w:ascii="HG丸ｺﾞｼｯｸM-PRO" w:eastAsia="HG丸ｺﾞｼｯｸM-PRO"/>
                <w:color w:val="FF0000"/>
                <w:sz w:val="18"/>
                <w:szCs w:val="18"/>
              </w:rPr>
            </w:pPr>
            <w:r w:rsidRPr="006315B3">
              <w:rPr>
                <w:rFonts w:ascii="HG丸ｺﾞｼｯｸM-PRO" w:eastAsia="HG丸ｺﾞｼｯｸM-PRO" w:hint="eastAsia"/>
                <w:color w:val="FF0000"/>
                <w:sz w:val="18"/>
                <w:szCs w:val="18"/>
              </w:rPr>
              <w:t>利用にあたって必要な機器(例　PC，スカイプ 等)があれば記入してください。</w:t>
            </w:r>
          </w:p>
          <w:p w:rsidR="006A3702" w:rsidRPr="00FB70DD" w:rsidRDefault="006A3702" w:rsidP="006A3702">
            <w:pPr>
              <w:rPr>
                <w:rFonts w:ascii="HG丸ｺﾞｼｯｸM-PRO" w:eastAsia="HG丸ｺﾞｼｯｸM-PRO"/>
                <w:color w:val="000000"/>
                <w:sz w:val="22"/>
              </w:rPr>
            </w:pPr>
          </w:p>
        </w:tc>
      </w:tr>
      <w:tr w:rsidR="006A3702" w:rsidRPr="00F03A9E" w:rsidTr="006A3702">
        <w:trPr>
          <w:trHeight w:val="693"/>
        </w:trPr>
        <w:tc>
          <w:tcPr>
            <w:tcW w:w="223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02" w:rsidRDefault="006A3702" w:rsidP="006A3702">
            <w:pPr>
              <w:jc w:val="center"/>
              <w:rPr>
                <w:rFonts w:ascii="HG丸ｺﾞｼｯｸM-PRO" w:eastAsia="HG丸ｺﾞｼｯｸM-PRO"/>
                <w:color w:val="000000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2"/>
              </w:rPr>
              <w:t>確　認　欄</w:t>
            </w:r>
          </w:p>
          <w:p w:rsidR="006A3702" w:rsidRPr="00FB70DD" w:rsidRDefault="006A3702" w:rsidP="006A3702">
            <w:pPr>
              <w:jc w:val="center"/>
              <w:rPr>
                <w:rFonts w:ascii="HG丸ｺﾞｼｯｸM-PRO" w:eastAsia="HG丸ｺﾞｼｯｸM-PRO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6"/>
                <w:szCs w:val="16"/>
              </w:rPr>
              <w:t>(東京事務所で記入)</w:t>
            </w:r>
          </w:p>
        </w:tc>
        <w:tc>
          <w:tcPr>
            <w:tcW w:w="72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02" w:rsidRPr="00BD5191" w:rsidRDefault="006A3702" w:rsidP="006A3702">
            <w:pPr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</w:p>
        </w:tc>
      </w:tr>
    </w:tbl>
    <w:p w:rsidR="006A3702" w:rsidRPr="00726AAE" w:rsidRDefault="006A3702" w:rsidP="006A3702">
      <w:pPr>
        <w:tabs>
          <w:tab w:val="left" w:pos="2065"/>
        </w:tabs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56904" wp14:editId="1F3AB28F">
                <wp:simplePos x="0" y="0"/>
                <wp:positionH relativeFrom="column">
                  <wp:posOffset>-371475</wp:posOffset>
                </wp:positionH>
                <wp:positionV relativeFrom="paragraph">
                  <wp:posOffset>3255909</wp:posOffset>
                </wp:positionV>
                <wp:extent cx="6249035" cy="1252220"/>
                <wp:effectExtent l="0" t="0" r="0" b="508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BE8" w:rsidRPr="003E40B2" w:rsidRDefault="00DA3BE8" w:rsidP="006A3702">
                            <w:pPr>
                              <w:pStyle w:val="HTML"/>
                              <w:spacing w:line="280" w:lineRule="exact"/>
                              <w:ind w:left="3685" w:hangingChars="1675" w:hanging="3685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26AAE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  <w:szCs w:val="22"/>
                              </w:rPr>
                              <w:t>【開所時間】</w:t>
                            </w:r>
                            <w:r w:rsidRPr="009D3F57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平日</w:t>
                            </w:r>
                            <w:r w:rsidRPr="000F5EC1">
                              <w:rPr>
                                <w:rFonts w:ascii="HG丸ｺﾞｼｯｸM-PRO" w:eastAsia="HG丸ｺﾞｼｯｸM-PRO" w:hAnsi="Century" w:hint="eastAsi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10:00～17:00</w:t>
                            </w:r>
                            <w:r w:rsidRPr="000F5EC1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72209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※土日祝は閉所しています。</w:t>
                            </w:r>
                          </w:p>
                          <w:p w:rsidR="00DA3BE8" w:rsidRDefault="00DA3BE8" w:rsidP="006A3702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  <w:p w:rsidR="00AC5D37" w:rsidRPr="003E40B2" w:rsidRDefault="00DA3BE8" w:rsidP="00AC5D37">
                            <w:pPr>
                              <w:pStyle w:val="HTML"/>
                              <w:spacing w:line="280" w:lineRule="exact"/>
                              <w:ind w:left="3685" w:hangingChars="1675" w:hanging="3685"/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【申込方法】必要事項を記入の上, </w:t>
                            </w:r>
                            <w:r w:rsidRPr="00726AAE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 xml:space="preserve">メール又はFaxで, </w:t>
                            </w:r>
                            <w:r w:rsidRPr="00726AAE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東京事務所へ提出してください</w:t>
                            </w:r>
                            <w:r w:rsidRPr="00726AAE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:rsidR="00AC5D37" w:rsidRDefault="00AC5D37" w:rsidP="00AC5D37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000000"/>
                                <w:sz w:val="22"/>
                              </w:rPr>
                            </w:pPr>
                          </w:p>
                          <w:p w:rsidR="00DA3BE8" w:rsidRPr="00AC5D37" w:rsidRDefault="00AC5D37" w:rsidP="00AC5D37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【</w:t>
                            </w:r>
                            <w:r w:rsidR="00DA3BE8" w:rsidRPr="00726AAE">
                              <w:rPr>
                                <w:rFonts w:ascii="HG丸ｺﾞｼｯｸM-PRO" w:eastAsia="HG丸ｺﾞｼｯｸM-PRO" w:hint="eastAsia"/>
                                <w:color w:val="000000"/>
                                <w:kern w:val="0"/>
                                <w:sz w:val="22"/>
                              </w:rPr>
                              <w:t>学 生 証</w:t>
                            </w:r>
                            <w:r w:rsidR="00DA3BE8" w:rsidRPr="00726AAE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】</w:t>
                            </w:r>
                            <w:r w:rsidR="00DA3BE8" w:rsidRPr="00726AAE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2"/>
                                <w:u w:val="single"/>
                              </w:rPr>
                              <w:t>必ず携行</w:t>
                            </w:r>
                            <w:r w:rsidR="00DA3BE8" w:rsidRPr="00726AAE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して</w:t>
                            </w:r>
                            <w:r w:rsidR="00DA3BE8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くだ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2"/>
                              </w:rPr>
                              <w:t>さい。</w:t>
                            </w:r>
                          </w:p>
                          <w:p w:rsidR="00DA3BE8" w:rsidRPr="0098068A" w:rsidRDefault="00DA3BE8" w:rsidP="006A3702">
                            <w:pPr>
                              <w:spacing w:line="440" w:lineRule="atLeast"/>
                              <w:jc w:val="left"/>
                              <w:rPr>
                                <w:rFonts w:ascii="HG丸ｺﾞｼｯｸM-PRO" w:eastAsia="HG丸ｺﾞｼｯｸM-PRO"/>
                                <w:color w:val="000000"/>
                                <w:sz w:val="24"/>
                              </w:rPr>
                            </w:pPr>
                          </w:p>
                          <w:p w:rsidR="00DA3BE8" w:rsidRPr="0098068A" w:rsidRDefault="00DA3BE8" w:rsidP="006A3702">
                            <w:pPr>
                              <w:spacing w:line="440" w:lineRule="atLeas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9.25pt;margin-top:256.35pt;width:492.05pt;height: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" stroked="f">
                <v:textbox inset="5.85pt,.7pt,5.85pt,.7pt">
                  <w:txbxContent>
                    <w:p w:rsidR="00DA3BE8" w:rsidRPr="003E40B2" w:rsidRDefault="00DA3BE8" w:rsidP="006A3702">
                      <w:pPr>
                        <w:pStyle w:val="HTML"/>
                        <w:spacing w:line="280" w:lineRule="exact"/>
                        <w:ind w:left="3685" w:hangingChars="1675" w:hanging="3685"/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 w:rsidRPr="00726AAE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  <w:szCs w:val="22"/>
                        </w:rPr>
                        <w:t>【開所時間】</w:t>
                      </w:r>
                      <w:r w:rsidRPr="009D3F57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平日</w:t>
                      </w:r>
                      <w:r w:rsidRPr="000F5EC1">
                        <w:rPr>
                          <w:rFonts w:ascii="HG丸ｺﾞｼｯｸM-PRO" w:eastAsia="HG丸ｺﾞｼｯｸM-PRO" w:hAnsi="Century" w:hint="eastAsia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10:00～17:00</w:t>
                      </w:r>
                      <w:r w:rsidRPr="000F5EC1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472209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※土日祝は閉所しています。</w:t>
                      </w:r>
                    </w:p>
                    <w:p w:rsidR="00DA3BE8" w:rsidRDefault="00DA3BE8" w:rsidP="006A3702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000000"/>
                          <w:sz w:val="22"/>
                        </w:rPr>
                      </w:pPr>
                    </w:p>
                    <w:p w:rsidR="00AC5D37" w:rsidRPr="003E40B2" w:rsidRDefault="00DA3BE8" w:rsidP="00AC5D37">
                      <w:pPr>
                        <w:pStyle w:val="HTML"/>
                        <w:spacing w:line="280" w:lineRule="exact"/>
                        <w:ind w:left="3685" w:hangingChars="1675" w:hanging="3685"/>
                        <w:rPr>
                          <w:rFonts w:ascii="HG丸ｺﾞｼｯｸM-PRO" w:eastAsia="HG丸ｺﾞｼｯｸM-PRO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【申込方法】必要事項を記入の上, </w:t>
                      </w:r>
                      <w:r w:rsidRPr="00726AAE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 xml:space="preserve">メール又はFaxで, </w:t>
                      </w:r>
                      <w:r w:rsidRPr="00726AAE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2"/>
                          <w:u w:val="single"/>
                        </w:rPr>
                        <w:t>東京事務所へ提出してください</w:t>
                      </w:r>
                      <w:r w:rsidRPr="00726AAE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。</w:t>
                      </w:r>
                    </w:p>
                    <w:p w:rsidR="00AC5D37" w:rsidRDefault="00AC5D37" w:rsidP="00AC5D37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000000"/>
                          <w:sz w:val="22"/>
                        </w:rPr>
                      </w:pPr>
                    </w:p>
                    <w:p w:rsidR="00DA3BE8" w:rsidRPr="00AC5D37" w:rsidRDefault="00AC5D37" w:rsidP="00AC5D37">
                      <w:pPr>
                        <w:spacing w:line="280" w:lineRule="exact"/>
                        <w:rPr>
                          <w:rFonts w:ascii="HG丸ｺﾞｼｯｸM-PRO" w:eastAsia="HG丸ｺﾞｼｯｸM-PRO"/>
                          <w:color w:val="00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【</w:t>
                      </w:r>
                      <w:r w:rsidR="00DA3BE8" w:rsidRPr="00726AAE">
                        <w:rPr>
                          <w:rFonts w:ascii="HG丸ｺﾞｼｯｸM-PRO" w:eastAsia="HG丸ｺﾞｼｯｸM-PRO" w:hint="eastAsia"/>
                          <w:color w:val="000000"/>
                          <w:kern w:val="0"/>
                          <w:sz w:val="22"/>
                        </w:rPr>
                        <w:t>学 生 証</w:t>
                      </w:r>
                      <w:r w:rsidR="00DA3BE8" w:rsidRPr="00726AAE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】</w:t>
                      </w:r>
                      <w:r w:rsidR="00DA3BE8" w:rsidRPr="00726AAE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2"/>
                          <w:u w:val="single"/>
                        </w:rPr>
                        <w:t>必ず携行</w:t>
                      </w:r>
                      <w:r w:rsidR="00DA3BE8" w:rsidRPr="00726AAE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して</w:t>
                      </w:r>
                      <w:r w:rsidR="00DA3BE8"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くだ</w:t>
                      </w:r>
                      <w:r>
                        <w:rPr>
                          <w:rFonts w:ascii="HG丸ｺﾞｼｯｸM-PRO" w:eastAsia="HG丸ｺﾞｼｯｸM-PRO" w:hint="eastAsia"/>
                          <w:color w:val="000000"/>
                          <w:sz w:val="22"/>
                        </w:rPr>
                        <w:t>さい。</w:t>
                      </w:r>
                      <w:bookmarkStart w:id="1" w:name="_GoBack"/>
                      <w:bookmarkEnd w:id="1"/>
                    </w:p>
                    <w:p w:rsidR="00DA3BE8" w:rsidRPr="0098068A" w:rsidRDefault="00DA3BE8" w:rsidP="006A3702">
                      <w:pPr>
                        <w:spacing w:line="440" w:lineRule="atLeast"/>
                        <w:jc w:val="left"/>
                        <w:rPr>
                          <w:rFonts w:ascii="HG丸ｺﾞｼｯｸM-PRO" w:eastAsia="HG丸ｺﾞｼｯｸM-PRO"/>
                          <w:color w:val="000000"/>
                          <w:sz w:val="24"/>
                        </w:rPr>
                      </w:pPr>
                    </w:p>
                    <w:p w:rsidR="00DA3BE8" w:rsidRPr="0098068A" w:rsidRDefault="00DA3BE8" w:rsidP="006A3702">
                      <w:pPr>
                        <w:spacing w:line="440" w:lineRule="atLeast"/>
                        <w:rPr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3702" w:rsidRPr="00726AAE" w:rsidRDefault="006A3702" w:rsidP="006A3702">
      <w:pPr>
        <w:tabs>
          <w:tab w:val="left" w:pos="2065"/>
        </w:tabs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 xml:space="preserve"> 　　　  </w:t>
      </w:r>
    </w:p>
    <w:p w:rsidR="006A3702" w:rsidRPr="00F03A9E" w:rsidRDefault="006A3702" w:rsidP="006A3702">
      <w:pPr>
        <w:ind w:firstLineChars="150" w:firstLine="300"/>
        <w:rPr>
          <w:rFonts w:ascii="HG丸ｺﾞｼｯｸM-PRO" w:eastAsia="HG丸ｺﾞｼｯｸM-PRO"/>
          <w:color w:val="000000"/>
          <w:sz w:val="20"/>
          <w:szCs w:val="20"/>
        </w:rPr>
      </w:pPr>
    </w:p>
    <w:p w:rsidR="006A3702" w:rsidRPr="00F03A9E" w:rsidRDefault="006A3702" w:rsidP="006A3702">
      <w:pPr>
        <w:ind w:firstLineChars="150" w:firstLine="300"/>
        <w:rPr>
          <w:rFonts w:ascii="HG丸ｺﾞｼｯｸM-PRO" w:eastAsia="HG丸ｺﾞｼｯｸM-PRO"/>
          <w:color w:val="000000"/>
          <w:sz w:val="20"/>
          <w:szCs w:val="20"/>
        </w:rPr>
      </w:pPr>
    </w:p>
    <w:p w:rsidR="006A3702" w:rsidRPr="00F03A9E" w:rsidRDefault="006A3702" w:rsidP="006A3702">
      <w:pPr>
        <w:ind w:firstLineChars="150" w:firstLine="300"/>
        <w:rPr>
          <w:rFonts w:ascii="HG丸ｺﾞｼｯｸM-PRO" w:eastAsia="HG丸ｺﾞｼｯｸM-PRO"/>
          <w:color w:val="000000"/>
          <w:sz w:val="20"/>
          <w:szCs w:val="20"/>
        </w:rPr>
      </w:pPr>
    </w:p>
    <w:p w:rsidR="006A3702" w:rsidRPr="00F03A9E" w:rsidRDefault="006A3702" w:rsidP="006A3702">
      <w:pPr>
        <w:ind w:firstLineChars="150" w:firstLine="315"/>
        <w:rPr>
          <w:rFonts w:ascii="HG丸ｺﾞｼｯｸM-PRO" w:eastAsia="HG丸ｺﾞｼｯｸM-PRO"/>
          <w:color w:val="000000"/>
          <w:sz w:val="20"/>
          <w:szCs w:val="2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7F51F1" wp14:editId="0A774260">
                <wp:simplePos x="0" y="0"/>
                <wp:positionH relativeFrom="column">
                  <wp:posOffset>-295910</wp:posOffset>
                </wp:positionH>
                <wp:positionV relativeFrom="paragraph">
                  <wp:posOffset>63764</wp:posOffset>
                </wp:positionV>
                <wp:extent cx="5925820" cy="1923415"/>
                <wp:effectExtent l="19050" t="19050" r="17780" b="63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820" cy="1923415"/>
                          <a:chOff x="0" y="0"/>
                          <a:chExt cx="5925820" cy="1923415"/>
                        </a:xfrm>
                      </wpg:grpSpPr>
                      <wps:wsp>
                        <wps:cNvPr id="1" name="フローチャート : 代替処理 1"/>
                        <wps:cNvSpPr>
                          <a:spLocks noChangeArrowheads="1"/>
                        </wps:cNvSpPr>
                        <wps:spPr bwMode="auto">
                          <a:xfrm>
                            <a:off x="0" y="8627"/>
                            <a:ext cx="5925820" cy="1858010"/>
                          </a:xfrm>
                          <a:prstGeom prst="flowChartAlternateProcess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A3BE8" w:rsidRDefault="00DA3BE8" w:rsidP="006A370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9011" y="0"/>
                            <a:ext cx="5803265" cy="192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BE8" w:rsidRPr="00726AAE" w:rsidRDefault="00DA3BE8" w:rsidP="006A3702">
                              <w:pPr>
                                <w:ind w:firstLineChars="100" w:firstLine="200"/>
                                <w:jc w:val="left"/>
                                <w:rPr>
                                  <w:rFonts w:ascii="HG丸ｺﾞｼｯｸM-PRO" w:eastAsia="HG丸ｺﾞｼｯｸM-PRO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>【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>提出・</w:t>
                              </w: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問合せ先】</w:t>
                              </w:r>
                            </w:p>
                            <w:p w:rsidR="00DA3BE8" w:rsidRPr="00F03A9E" w:rsidRDefault="00DA3BE8" w:rsidP="006A3702">
                              <w:pPr>
                                <w:spacing w:line="280" w:lineRule="exact"/>
                                <w:ind w:firstLineChars="300" w:firstLine="630"/>
                                <w:jc w:val="left"/>
                                <w:rPr>
                                  <w:rFonts w:ascii="HG丸ｺﾞｼｯｸM-PRO" w:eastAsia="HG丸ｺﾞｼｯｸM-PRO"/>
                                  <w:color w:val="000000"/>
                                  <w:szCs w:val="21"/>
                                </w:rPr>
                              </w:pP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金沢大学東京事務所</w:t>
                              </w:r>
                            </w:p>
                            <w:p w:rsidR="00DA3BE8" w:rsidRDefault="00DA3BE8" w:rsidP="006A3702">
                              <w:pPr>
                                <w:spacing w:line="280" w:lineRule="exact"/>
                                <w:ind w:firstLineChars="300" w:firstLine="630"/>
                                <w:jc w:val="left"/>
                                <w:rPr>
                                  <w:rFonts w:ascii="HG丸ｺﾞｼｯｸM-PRO" w:eastAsia="HG丸ｺﾞｼｯｸM-PRO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住所：〒</w:t>
                              </w: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 xml:space="preserve">103-0022　</w:t>
                              </w: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東京都中央区日本橋室町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1</w:t>
                              </w: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  <w:p w:rsidR="00DA3BE8" w:rsidRPr="00F03A9E" w:rsidRDefault="00DA3BE8" w:rsidP="006A3702">
                              <w:pPr>
                                <w:spacing w:line="280" w:lineRule="exact"/>
                                <w:ind w:firstLineChars="1400" w:firstLine="2800"/>
                                <w:jc w:val="left"/>
                                <w:rPr>
                                  <w:rFonts w:ascii="HG丸ｺﾞｼｯｸM-PRO" w:eastAsia="HG丸ｺﾞｼｯｸM-PRO"/>
                                  <w:color w:val="00000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>共同ビル（室町1丁目）</w:t>
                              </w: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 xml:space="preserve">階 </w:t>
                              </w:r>
                              <w:r w:rsidRPr="00EE5DD7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102 号室</w:t>
                              </w:r>
                            </w:p>
                            <w:p w:rsidR="00DA3BE8" w:rsidRPr="00F03A9E" w:rsidRDefault="00DA3BE8" w:rsidP="006A3702">
                              <w:pPr>
                                <w:spacing w:line="280" w:lineRule="exact"/>
                                <w:ind w:firstLineChars="300" w:firstLine="630"/>
                                <w:jc w:val="left"/>
                                <w:rPr>
                                  <w:rFonts w:ascii="HG丸ｺﾞｼｯｸM-PRO" w:eastAsia="HG丸ｺﾞｼｯｸM-PRO"/>
                                  <w:color w:val="000000"/>
                                  <w:szCs w:val="21"/>
                                </w:rPr>
                              </w:pP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電話・Fax：03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-</w:t>
                              </w: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5202-4522　E-mail：tokyo-jm@adm.kanazawa-u.ac.jp</w:t>
                              </w:r>
                            </w:p>
                            <w:p w:rsidR="00DA3BE8" w:rsidRPr="00EE5DD7" w:rsidRDefault="00DA3BE8" w:rsidP="006A3702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/>
                                  <w:color w:val="000000"/>
                                  <w:szCs w:val="21"/>
                                </w:rPr>
                              </w:pPr>
                            </w:p>
                            <w:p w:rsidR="00DA3BE8" w:rsidRPr="00F03A9E" w:rsidRDefault="00DA3BE8" w:rsidP="006A3702">
                              <w:pPr>
                                <w:spacing w:line="280" w:lineRule="exact"/>
                                <w:ind w:firstLineChars="500" w:firstLine="1050"/>
                                <w:jc w:val="left"/>
                                <w:rPr>
                                  <w:rFonts w:ascii="HG丸ｺﾞｼｯｸM-PRO" w:eastAsia="HG丸ｺﾞｼｯｸM-PRO"/>
                                  <w:color w:val="000000"/>
                                  <w:szCs w:val="21"/>
                                  <w:u w:val="single"/>
                                </w:rPr>
                              </w:pP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※</w:t>
                              </w: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  <w:u w:val="single"/>
                                </w:rPr>
                                <w:t>東京事務所に連絡がつかない場合</w:t>
                              </w:r>
                            </w:p>
                            <w:p w:rsidR="00DA3BE8" w:rsidRPr="00F03A9E" w:rsidRDefault="00DA3BE8" w:rsidP="006A3702">
                              <w:pPr>
                                <w:spacing w:line="280" w:lineRule="exact"/>
                                <w:ind w:firstLineChars="700" w:firstLine="1470"/>
                                <w:jc w:val="left"/>
                                <w:rPr>
                                  <w:rFonts w:ascii="HG丸ｺﾞｼｯｸM-PRO" w:eastAsia="HG丸ｺﾞｼｯｸM-PRO"/>
                                  <w:color w:val="000000"/>
                                  <w:szCs w:val="21"/>
                                </w:rPr>
                              </w:pP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金沢大学総務部総務課総務係</w:t>
                              </w:r>
                            </w:p>
                            <w:p w:rsidR="00DA3BE8" w:rsidRDefault="00DA3BE8" w:rsidP="006A3702">
                              <w:pPr>
                                <w:spacing w:line="280" w:lineRule="exact"/>
                                <w:ind w:firstLineChars="700" w:firstLine="1470"/>
                                <w:jc w:val="left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電話：076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-</w:t>
                              </w: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264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-</w:t>
                              </w: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50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10，</w:t>
                              </w:r>
                              <w:r w:rsidRPr="00F03A9E"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50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color w:val="000000"/>
                                  <w:szCs w:val="21"/>
                                </w:rPr>
                                <w:t>07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　Fax：076-234-4010</w:t>
                              </w:r>
                              <w:r w:rsidRPr="00DE1EA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 xml:space="preserve">　</w:t>
                              </w:r>
                            </w:p>
                            <w:p w:rsidR="00DA3BE8" w:rsidRPr="00331780" w:rsidRDefault="00DA3BE8" w:rsidP="006A3702">
                              <w:pPr>
                                <w:spacing w:line="280" w:lineRule="exact"/>
                                <w:ind w:firstLineChars="700" w:firstLine="1470"/>
                                <w:jc w:val="left"/>
                                <w:rPr>
                                  <w:rFonts w:ascii="HG丸ｺﾞｼｯｸM-PRO" w:eastAsia="HG丸ｺﾞｼｯｸM-PRO"/>
                                  <w:szCs w:val="21"/>
                                </w:rPr>
                              </w:pPr>
                              <w:r w:rsidRPr="00DE1EA2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E-mail：</w:t>
                              </w:r>
                              <w:r w:rsidRPr="004B52B9">
                                <w:rPr>
                                  <w:rFonts w:ascii="HG丸ｺﾞｼｯｸM-PRO" w:eastAsia="HG丸ｺﾞｼｯｸM-PRO" w:hint="eastAsia"/>
                                  <w:szCs w:val="21"/>
                                </w:rPr>
                                <w:t>glsomu@adm.kanazawa-u.ac.jp</w:t>
                              </w:r>
                            </w:p>
                            <w:p w:rsidR="00DA3BE8" w:rsidRPr="00E346C9" w:rsidRDefault="00DA3BE8" w:rsidP="006A370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7" style="position:absolute;left:0;text-align:left;margin-left:-23.3pt;margin-top:5pt;width:466.6pt;height:151.45pt;z-index:251661312" coordsize="59258,19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フローチャート : 代替処理 1" o:spid="_x0000_s1028" type="#_x0000_t176" style="position:absolute;top:86;width:59258;height:1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E4L8A&#10;AADaAAAADwAAAGRycy9kb3ducmV2LnhtbERP24rCMBB9X/Afwgi+LJrqLqLVKKK4qA+Clw8YmrEp&#10;NpPSRK1/bwRhn4bDuc503thS3Kn2hWMF/V4CgjhzuuBcwfm07o5A+ICssXRMCp7kYT5rfU0x1e7B&#10;B7ofQy5iCPsUFZgQqlRKnxmy6HuuIo7cxdUWQ4R1LnWNjxhuSzlIkqG0WHBsMFjR0lB2Pd6sgp/+&#10;GIvv/TAp/1bN6Pey3Hqzq5TqtJvFBESgJvyLP+6NjvPh/cr7yt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6wTgvwAAANoAAAAPAAAAAAAAAAAAAAAAAJgCAABkcnMvZG93bnJl&#10;di54bWxQSwUGAAAAAAQABAD1AAAAhAMAAAAA&#10;" filled="f" strokeweight="3pt">
                  <v:stroke linestyle="thinThin"/>
                  <v:textbox inset="5.85pt,.7pt,5.85pt,.7pt">
                    <w:txbxContent>
                      <w:p w:rsidR="00DA3BE8" w:rsidRDefault="00DA3BE8" w:rsidP="006A3702"/>
                    </w:txbxContent>
                  </v:textbox>
                </v:shape>
                <v:shape id="テキスト ボックス 2" o:spid="_x0000_s1029" type="#_x0000_t202" style="position:absolute;left:690;width:58032;height:19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<v:textbox inset="5.85pt,.7pt,5.85pt,.7pt">
                    <w:txbxContent>
                      <w:p w:rsidR="00DA3BE8" w:rsidRPr="00726AAE" w:rsidRDefault="00DA3BE8" w:rsidP="006A3702">
                        <w:pPr>
                          <w:ind w:firstLineChars="100" w:firstLine="200"/>
                          <w:jc w:val="left"/>
                          <w:rPr>
                            <w:rFonts w:ascii="HG丸ｺﾞｼｯｸM-PRO" w:eastAsia="HG丸ｺﾞｼｯｸM-PRO"/>
                            <w:color w:val="000000"/>
                            <w:sz w:val="20"/>
                            <w:szCs w:val="20"/>
                          </w:rPr>
                        </w:pP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 w:val="20"/>
                            <w:szCs w:val="20"/>
                          </w:rPr>
                          <w:t>【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/>
                            <w:sz w:val="20"/>
                            <w:szCs w:val="20"/>
                          </w:rPr>
                          <w:t>提出・</w:t>
                        </w: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問合せ先】</w:t>
                        </w:r>
                      </w:p>
                      <w:p w:rsidR="00DA3BE8" w:rsidRPr="00F03A9E" w:rsidRDefault="00DA3BE8" w:rsidP="006A3702">
                        <w:pPr>
                          <w:spacing w:line="280" w:lineRule="exact"/>
                          <w:ind w:firstLineChars="300" w:firstLine="630"/>
                          <w:jc w:val="left"/>
                          <w:rPr>
                            <w:rFonts w:ascii="HG丸ｺﾞｼｯｸM-PRO" w:eastAsia="HG丸ｺﾞｼｯｸM-PRO"/>
                            <w:color w:val="000000"/>
                            <w:szCs w:val="21"/>
                          </w:rPr>
                        </w:pP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金沢大学東京事務所</w:t>
                        </w:r>
                      </w:p>
                      <w:p w:rsidR="00DA3BE8" w:rsidRDefault="00DA3BE8" w:rsidP="006A3702">
                        <w:pPr>
                          <w:spacing w:line="280" w:lineRule="exact"/>
                          <w:ind w:firstLineChars="300" w:firstLine="630"/>
                          <w:jc w:val="left"/>
                          <w:rPr>
                            <w:rFonts w:ascii="HG丸ｺﾞｼｯｸM-PRO" w:eastAsia="HG丸ｺﾞｼｯｸM-PRO"/>
                            <w:color w:val="000000"/>
                            <w:sz w:val="20"/>
                            <w:szCs w:val="20"/>
                          </w:rPr>
                        </w:pP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住所：〒</w:t>
                        </w: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 w:val="20"/>
                            <w:szCs w:val="20"/>
                          </w:rPr>
                          <w:t xml:space="preserve">103-0022　</w:t>
                        </w: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東京都中央区日本橋室町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1</w:t>
                        </w: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  <w:p w:rsidR="00DA3BE8" w:rsidRPr="00F03A9E" w:rsidRDefault="00DA3BE8" w:rsidP="006A3702">
                        <w:pPr>
                          <w:spacing w:line="280" w:lineRule="exact"/>
                          <w:ind w:firstLineChars="1400" w:firstLine="2800"/>
                          <w:jc w:val="left"/>
                          <w:rPr>
                            <w:rFonts w:ascii="HG丸ｺﾞｼｯｸM-PRO" w:eastAsia="HG丸ｺﾞｼｯｸM-PRO"/>
                            <w:color w:val="00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000000"/>
                            <w:sz w:val="20"/>
                            <w:szCs w:val="20"/>
                          </w:rPr>
                          <w:t>共同ビル（室町1丁目）</w:t>
                        </w: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 xml:space="preserve">階 </w:t>
                        </w:r>
                        <w:r w:rsidRPr="00EE5DD7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102 号室</w:t>
                        </w:r>
                      </w:p>
                      <w:p w:rsidR="00DA3BE8" w:rsidRPr="00F03A9E" w:rsidRDefault="00DA3BE8" w:rsidP="006A3702">
                        <w:pPr>
                          <w:spacing w:line="280" w:lineRule="exact"/>
                          <w:ind w:firstLineChars="300" w:firstLine="630"/>
                          <w:jc w:val="left"/>
                          <w:rPr>
                            <w:rFonts w:ascii="HG丸ｺﾞｼｯｸM-PRO" w:eastAsia="HG丸ｺﾞｼｯｸM-PRO"/>
                            <w:color w:val="000000"/>
                            <w:szCs w:val="21"/>
                          </w:rPr>
                        </w:pP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電話・Fax：03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-</w:t>
                        </w: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5202-4522　E-mail：tokyo-jm@adm.kanazawa-u.ac.jp</w:t>
                        </w:r>
                      </w:p>
                      <w:p w:rsidR="00DA3BE8" w:rsidRPr="00EE5DD7" w:rsidRDefault="00DA3BE8" w:rsidP="006A3702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/>
                            <w:color w:val="000000"/>
                            <w:szCs w:val="21"/>
                          </w:rPr>
                        </w:pPr>
                      </w:p>
                      <w:p w:rsidR="00DA3BE8" w:rsidRPr="00F03A9E" w:rsidRDefault="00DA3BE8" w:rsidP="006A3702">
                        <w:pPr>
                          <w:spacing w:line="280" w:lineRule="exact"/>
                          <w:ind w:firstLineChars="500" w:firstLine="1050"/>
                          <w:jc w:val="left"/>
                          <w:rPr>
                            <w:rFonts w:ascii="HG丸ｺﾞｼｯｸM-PRO" w:eastAsia="HG丸ｺﾞｼｯｸM-PRO"/>
                            <w:color w:val="000000"/>
                            <w:szCs w:val="21"/>
                            <w:u w:val="single"/>
                          </w:rPr>
                        </w:pP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※</w:t>
                        </w: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  <w:u w:val="single"/>
                          </w:rPr>
                          <w:t>東京事務所に連絡がつかない場合</w:t>
                        </w:r>
                      </w:p>
                      <w:p w:rsidR="00DA3BE8" w:rsidRPr="00F03A9E" w:rsidRDefault="00DA3BE8" w:rsidP="006A3702">
                        <w:pPr>
                          <w:spacing w:line="280" w:lineRule="exact"/>
                          <w:ind w:firstLineChars="700" w:firstLine="1470"/>
                          <w:jc w:val="left"/>
                          <w:rPr>
                            <w:rFonts w:ascii="HG丸ｺﾞｼｯｸM-PRO" w:eastAsia="HG丸ｺﾞｼｯｸM-PRO"/>
                            <w:color w:val="000000"/>
                            <w:szCs w:val="21"/>
                          </w:rPr>
                        </w:pP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金沢大学総務部総務課総務係</w:t>
                        </w:r>
                      </w:p>
                      <w:p w:rsidR="00DA3BE8" w:rsidRDefault="00DA3BE8" w:rsidP="006A3702">
                        <w:pPr>
                          <w:spacing w:line="280" w:lineRule="exact"/>
                          <w:ind w:firstLineChars="700" w:firstLine="1470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電話：076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-</w:t>
                        </w: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264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-</w:t>
                        </w: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50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10，</w:t>
                        </w:r>
                        <w:r w:rsidRPr="00F03A9E"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50</w:t>
                        </w:r>
                        <w:r>
                          <w:rPr>
                            <w:rFonts w:ascii="HG丸ｺﾞｼｯｸM-PRO" w:eastAsia="HG丸ｺﾞｼｯｸM-PRO" w:hint="eastAsia"/>
                            <w:color w:val="000000"/>
                            <w:szCs w:val="21"/>
                          </w:rPr>
                          <w:t>07</w:t>
                        </w:r>
                        <w:r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Fax：076-234-4010</w:t>
                        </w:r>
                        <w:r w:rsidRPr="00DE1EA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 xml:space="preserve">　</w:t>
                        </w:r>
                      </w:p>
                      <w:p w:rsidR="00DA3BE8" w:rsidRPr="00331780" w:rsidRDefault="00DA3BE8" w:rsidP="006A3702">
                        <w:pPr>
                          <w:spacing w:line="280" w:lineRule="exact"/>
                          <w:ind w:firstLineChars="700" w:firstLine="1470"/>
                          <w:jc w:val="left"/>
                          <w:rPr>
                            <w:rFonts w:ascii="HG丸ｺﾞｼｯｸM-PRO" w:eastAsia="HG丸ｺﾞｼｯｸM-PRO"/>
                            <w:szCs w:val="21"/>
                          </w:rPr>
                        </w:pPr>
                        <w:r w:rsidRPr="00DE1EA2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E-mail：</w:t>
                        </w:r>
                        <w:r w:rsidRPr="004B52B9">
                          <w:rPr>
                            <w:rFonts w:ascii="HG丸ｺﾞｼｯｸM-PRO" w:eastAsia="HG丸ｺﾞｼｯｸM-PRO" w:hint="eastAsia"/>
                            <w:szCs w:val="21"/>
                          </w:rPr>
                          <w:t>glsomu@adm.kanazawa-u.ac.jp</w:t>
                        </w:r>
                      </w:p>
                      <w:p w:rsidR="00DA3BE8" w:rsidRPr="00E346C9" w:rsidRDefault="00DA3BE8" w:rsidP="006A3702"/>
                    </w:txbxContent>
                  </v:textbox>
                </v:shape>
              </v:group>
            </w:pict>
          </mc:Fallback>
        </mc:AlternateContent>
      </w:r>
    </w:p>
    <w:p w:rsidR="006A3702" w:rsidRDefault="006A3702" w:rsidP="006A3702">
      <w:pPr>
        <w:ind w:firstLineChars="450" w:firstLine="900"/>
        <w:jc w:val="left"/>
        <w:rPr>
          <w:rFonts w:ascii="HG丸ｺﾞｼｯｸM-PRO" w:eastAsia="HG丸ｺﾞｼｯｸM-PRO"/>
          <w:color w:val="000000"/>
          <w:sz w:val="20"/>
          <w:szCs w:val="20"/>
        </w:rPr>
      </w:pPr>
    </w:p>
    <w:p w:rsidR="006A3702" w:rsidRDefault="006A3702">
      <w:pPr>
        <w:widowControl/>
        <w:jc w:val="left"/>
      </w:pPr>
      <w:bookmarkStart w:id="0" w:name="_GoBack"/>
      <w:bookmarkEnd w:id="0"/>
    </w:p>
    <w:sectPr w:rsidR="006A37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E8" w:rsidRDefault="00DA3BE8" w:rsidP="006A3702">
      <w:r>
        <w:separator/>
      </w:r>
    </w:p>
  </w:endnote>
  <w:endnote w:type="continuationSeparator" w:id="0">
    <w:p w:rsidR="00DA3BE8" w:rsidRDefault="00DA3BE8" w:rsidP="006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E8" w:rsidRDefault="00DA3BE8" w:rsidP="006A3702">
      <w:r>
        <w:separator/>
      </w:r>
    </w:p>
  </w:footnote>
  <w:footnote w:type="continuationSeparator" w:id="0">
    <w:p w:rsidR="00DA3BE8" w:rsidRDefault="00DA3BE8" w:rsidP="006A3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308"/>
    <w:multiLevelType w:val="hybridMultilevel"/>
    <w:tmpl w:val="8B86298C"/>
    <w:lvl w:ilvl="0" w:tplc="702836B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E27F12"/>
    <w:multiLevelType w:val="hybridMultilevel"/>
    <w:tmpl w:val="57AE3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5B0C8B"/>
    <w:multiLevelType w:val="hybridMultilevel"/>
    <w:tmpl w:val="DF84443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4E"/>
    <w:rsid w:val="00015C70"/>
    <w:rsid w:val="00062E88"/>
    <w:rsid w:val="00082AF5"/>
    <w:rsid w:val="000F65D4"/>
    <w:rsid w:val="00173A5F"/>
    <w:rsid w:val="001B2F0E"/>
    <w:rsid w:val="0033076F"/>
    <w:rsid w:val="0033498F"/>
    <w:rsid w:val="0037703B"/>
    <w:rsid w:val="003A16AD"/>
    <w:rsid w:val="003D404E"/>
    <w:rsid w:val="00407428"/>
    <w:rsid w:val="00562C48"/>
    <w:rsid w:val="00641B5C"/>
    <w:rsid w:val="006A3702"/>
    <w:rsid w:val="007022F4"/>
    <w:rsid w:val="0074228E"/>
    <w:rsid w:val="00785982"/>
    <w:rsid w:val="00827134"/>
    <w:rsid w:val="00887E0A"/>
    <w:rsid w:val="008931B6"/>
    <w:rsid w:val="008B4E7E"/>
    <w:rsid w:val="009701C3"/>
    <w:rsid w:val="009A6B7E"/>
    <w:rsid w:val="00A30524"/>
    <w:rsid w:val="00A64799"/>
    <w:rsid w:val="00AC5D37"/>
    <w:rsid w:val="00B87770"/>
    <w:rsid w:val="00C52032"/>
    <w:rsid w:val="00C5736D"/>
    <w:rsid w:val="00C66A76"/>
    <w:rsid w:val="00C70CD3"/>
    <w:rsid w:val="00D041BD"/>
    <w:rsid w:val="00DA3BE8"/>
    <w:rsid w:val="00DA6BCD"/>
    <w:rsid w:val="00DD5573"/>
    <w:rsid w:val="00E96948"/>
    <w:rsid w:val="00EA4221"/>
    <w:rsid w:val="00F20672"/>
    <w:rsid w:val="00F642BC"/>
    <w:rsid w:val="00FC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3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702"/>
  </w:style>
  <w:style w:type="paragraph" w:styleId="a6">
    <w:name w:val="footer"/>
    <w:basedOn w:val="a"/>
    <w:link w:val="a7"/>
    <w:uiPriority w:val="99"/>
    <w:unhideWhenUsed/>
    <w:rsid w:val="006A3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702"/>
  </w:style>
  <w:style w:type="paragraph" w:styleId="HTML">
    <w:name w:val="HTML Preformatted"/>
    <w:basedOn w:val="a"/>
    <w:link w:val="HTML0"/>
    <w:uiPriority w:val="99"/>
    <w:unhideWhenUsed/>
    <w:rsid w:val="006A37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A370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0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B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A3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3702"/>
  </w:style>
  <w:style w:type="paragraph" w:styleId="a6">
    <w:name w:val="footer"/>
    <w:basedOn w:val="a"/>
    <w:link w:val="a7"/>
    <w:uiPriority w:val="99"/>
    <w:unhideWhenUsed/>
    <w:rsid w:val="006A3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3702"/>
  </w:style>
  <w:style w:type="paragraph" w:styleId="HTML">
    <w:name w:val="HTML Preformatted"/>
    <w:basedOn w:val="a"/>
    <w:link w:val="HTML0"/>
    <w:uiPriority w:val="99"/>
    <w:unhideWhenUsed/>
    <w:rsid w:val="006A37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A370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5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65643DBC.dotm</Template>
  <TotalTime>243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四辻　聡美</dc:creator>
  <cp:lastModifiedBy>四辻　聡美</cp:lastModifiedBy>
  <cp:revision>28</cp:revision>
  <cp:lastPrinted>2014-11-26T12:25:00Z</cp:lastPrinted>
  <dcterms:created xsi:type="dcterms:W3CDTF">2014-10-01T05:49:00Z</dcterms:created>
  <dcterms:modified xsi:type="dcterms:W3CDTF">2014-12-02T05:05:00Z</dcterms:modified>
</cp:coreProperties>
</file>