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6" w:rsidRPr="008C05B9" w:rsidRDefault="006936F8">
      <w:r w:rsidRPr="00164B8F">
        <w:rPr>
          <w:rFonts w:hint="eastAsia"/>
        </w:rPr>
        <w:t>Application f</w:t>
      </w:r>
      <w:r w:rsidR="004334A8" w:rsidRPr="00164B8F">
        <w:rPr>
          <w:rFonts w:hint="eastAsia"/>
        </w:rPr>
        <w:t xml:space="preserve">ormat of </w:t>
      </w:r>
      <w:r w:rsidR="003B093F" w:rsidRPr="00164B8F">
        <w:rPr>
          <w:rFonts w:hint="eastAsia"/>
        </w:rPr>
        <w:t xml:space="preserve">a </w:t>
      </w:r>
      <w:r w:rsidRPr="00164B8F">
        <w:rPr>
          <w:rFonts w:hint="eastAsia"/>
        </w:rPr>
        <w:t>bounty provided on a basis</w:t>
      </w:r>
      <w:r w:rsidR="004334A8" w:rsidRPr="00164B8F">
        <w:rPr>
          <w:rFonts w:hint="eastAsia"/>
        </w:rPr>
        <w:t xml:space="preserve"> </w:t>
      </w:r>
      <w:r w:rsidRPr="00164B8F">
        <w:rPr>
          <w:rFonts w:hint="eastAsia"/>
        </w:rPr>
        <w:t xml:space="preserve">of </w:t>
      </w:r>
      <w:r w:rsidR="004334A8" w:rsidRPr="00164B8F">
        <w:t>research</w:t>
      </w:r>
      <w:r w:rsidR="004334A8" w:rsidRPr="00164B8F">
        <w:rPr>
          <w:rFonts w:hint="eastAsia"/>
        </w:rPr>
        <w:t xml:space="preserve"> publication in international academic conference</w:t>
      </w:r>
      <w:r w:rsidR="004334A8" w:rsidRPr="008C05B9">
        <w:rPr>
          <w:rFonts w:hint="eastAsia"/>
        </w:rPr>
        <w:t xml:space="preserve"> </w:t>
      </w:r>
      <w:r w:rsidRPr="008C05B9">
        <w:rPr>
          <w:rFonts w:hint="eastAsia"/>
        </w:rPr>
        <w:t>during</w:t>
      </w:r>
      <w:r w:rsidR="00081955" w:rsidRPr="008C05B9">
        <w:rPr>
          <w:rFonts w:hint="eastAsia"/>
        </w:rPr>
        <w:t xml:space="preserve"> 201</w:t>
      </w:r>
      <w:r w:rsidR="00034CA0">
        <w:rPr>
          <w:rFonts w:hint="eastAsia"/>
        </w:rPr>
        <w:t>8</w:t>
      </w:r>
      <w:r w:rsidR="004334A8" w:rsidRPr="008C05B9">
        <w:rPr>
          <w:rFonts w:hint="eastAsia"/>
        </w:rPr>
        <w:t xml:space="preserve"> </w:t>
      </w:r>
    </w:p>
    <w:p w:rsidR="004334A8" w:rsidRPr="00164B8F" w:rsidRDefault="004334A8"/>
    <w:p w:rsidR="004334A8" w:rsidRPr="00164B8F" w:rsidRDefault="004334A8">
      <w:r w:rsidRPr="00164B8F">
        <w:rPr>
          <w:rFonts w:hint="eastAsia"/>
        </w:rPr>
        <w:t>Dear the Dean of the Graduate School of Natural Science and Technology</w:t>
      </w:r>
    </w:p>
    <w:p w:rsidR="004334A8" w:rsidRPr="00164B8F" w:rsidRDefault="004334A8"/>
    <w:p w:rsidR="004334A8" w:rsidRPr="00164B8F" w:rsidRDefault="004334A8">
      <w:r w:rsidRPr="00164B8F">
        <w:rPr>
          <w:rFonts w:hint="eastAsia"/>
        </w:rPr>
        <w:t xml:space="preserve">                                                                </w:t>
      </w:r>
      <w:proofErr w:type="spellStart"/>
      <w:proofErr w:type="gramStart"/>
      <w:r w:rsidRPr="00164B8F">
        <w:rPr>
          <w:rFonts w:hint="eastAsia"/>
        </w:rPr>
        <w:t>yyyy</w:t>
      </w:r>
      <w:proofErr w:type="spellEnd"/>
      <w:r w:rsidRPr="00164B8F">
        <w:rPr>
          <w:rFonts w:hint="eastAsia"/>
        </w:rPr>
        <w:t>/mm/</w:t>
      </w:r>
      <w:proofErr w:type="spellStart"/>
      <w:r w:rsidRPr="00164B8F">
        <w:rPr>
          <w:rFonts w:hint="eastAsia"/>
        </w:rPr>
        <w:t>dd</w:t>
      </w:r>
      <w:proofErr w:type="spellEnd"/>
      <w:proofErr w:type="gramEnd"/>
    </w:p>
    <w:p w:rsidR="004334A8" w:rsidRPr="00164B8F" w:rsidRDefault="004334A8"/>
    <w:p w:rsidR="004334A8" w:rsidRPr="00164B8F" w:rsidRDefault="004334A8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Applicant</w:t>
      </w:r>
      <w:r w:rsidRPr="00164B8F">
        <w:t>’</w:t>
      </w:r>
      <w:r w:rsidRPr="00164B8F">
        <w:rPr>
          <w:rFonts w:hint="eastAsia"/>
        </w:rPr>
        <w:t>s Name</w:t>
      </w:r>
    </w:p>
    <w:p w:rsidR="004334A8" w:rsidRPr="008C05B9" w:rsidRDefault="004334A8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8C05B9">
        <w:rPr>
          <w:rFonts w:hint="eastAsia"/>
        </w:rPr>
        <w:t>Affiliation</w:t>
      </w:r>
    </w:p>
    <w:p w:rsidR="004334A8" w:rsidRPr="008C05B9" w:rsidRDefault="00081955"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="00B01E43" w:rsidRPr="008C05B9">
        <w:rPr>
          <w:rFonts w:hint="eastAsia"/>
        </w:rPr>
        <w:t>Grade</w:t>
      </w:r>
    </w:p>
    <w:p w:rsidR="00B01E43" w:rsidRPr="008C05B9" w:rsidRDefault="00B01E43" w:rsidP="00B01E43"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8C05B9">
        <w:rPr>
          <w:rFonts w:hint="eastAsia"/>
        </w:rPr>
        <w:tab/>
        <w:t>Student ID</w:t>
      </w:r>
    </w:p>
    <w:p w:rsidR="00081955" w:rsidRPr="008C05B9" w:rsidRDefault="00081955"/>
    <w:p w:rsidR="00081955" w:rsidRPr="00164B8F" w:rsidRDefault="00081955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t>Chief</w:t>
      </w:r>
      <w:r w:rsidRPr="00164B8F">
        <w:rPr>
          <w:rFonts w:hint="eastAsia"/>
        </w:rPr>
        <w:t xml:space="preserve"> Supervisor</w:t>
      </w:r>
    </w:p>
    <w:p w:rsidR="00081955" w:rsidRPr="00164B8F" w:rsidRDefault="00081955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Affiliation</w:t>
      </w:r>
    </w:p>
    <w:p w:rsidR="00081955" w:rsidRPr="00164B8F" w:rsidRDefault="00081955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 xml:space="preserve">Position </w:t>
      </w:r>
    </w:p>
    <w:p w:rsidR="00081955" w:rsidRPr="00164B8F" w:rsidRDefault="00081955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Name</w:t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seal</w:t>
      </w:r>
    </w:p>
    <w:p w:rsidR="00081955" w:rsidRPr="00164B8F" w:rsidRDefault="00081955"/>
    <w:p w:rsidR="00081955" w:rsidRPr="008C05B9" w:rsidRDefault="003E7242">
      <w:r w:rsidRPr="00164B8F">
        <w:rPr>
          <w:rFonts w:hint="eastAsia"/>
        </w:rPr>
        <w:tab/>
      </w:r>
      <w:r w:rsidR="00081955" w:rsidRPr="00164B8F">
        <w:rPr>
          <w:rFonts w:hint="eastAsia"/>
        </w:rPr>
        <w:t xml:space="preserve">I, herewith, apply for the </w:t>
      </w:r>
      <w:r w:rsidR="006936F8" w:rsidRPr="00164B8F">
        <w:rPr>
          <w:rFonts w:hint="eastAsia"/>
        </w:rPr>
        <w:t xml:space="preserve">bounty provided by the Graduate School of Natural Science and Technology in Kanazawa University on a basis of </w:t>
      </w:r>
      <w:r w:rsidR="006936F8" w:rsidRPr="00164B8F">
        <w:t>research</w:t>
      </w:r>
      <w:r w:rsidR="006936F8" w:rsidRPr="00164B8F">
        <w:rPr>
          <w:rFonts w:hint="eastAsia"/>
        </w:rPr>
        <w:t xml:space="preserve"> publication in international academic conference </w:t>
      </w:r>
      <w:r w:rsidR="006936F8" w:rsidRPr="008C05B9">
        <w:rPr>
          <w:rFonts w:hint="eastAsia"/>
        </w:rPr>
        <w:t>during 201</w:t>
      </w:r>
      <w:r w:rsidR="00034CA0">
        <w:rPr>
          <w:rFonts w:hint="eastAsia"/>
        </w:rPr>
        <w:t>8</w:t>
      </w:r>
      <w:bookmarkStart w:id="0" w:name="_GoBack"/>
      <w:bookmarkEnd w:id="0"/>
      <w:r w:rsidR="006936F8" w:rsidRPr="008C05B9">
        <w:rPr>
          <w:rFonts w:hint="eastAsia"/>
        </w:rPr>
        <w:t xml:space="preserve"> as below.</w:t>
      </w:r>
    </w:p>
    <w:p w:rsidR="006936F8" w:rsidRPr="00164B8F" w:rsidRDefault="006936F8"/>
    <w:p w:rsidR="006936F8" w:rsidRPr="00164B8F" w:rsidRDefault="006936F8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Note</w:t>
      </w:r>
    </w:p>
    <w:p w:rsidR="006936F8" w:rsidRPr="00164B8F" w:rsidRDefault="006936F8"/>
    <w:p w:rsidR="006936F8" w:rsidRPr="00164B8F" w:rsidRDefault="006936F8">
      <w:pPr>
        <w:rPr>
          <w:b/>
        </w:rPr>
      </w:pPr>
      <w:r w:rsidRPr="00164B8F">
        <w:rPr>
          <w:rFonts w:hint="eastAsia"/>
          <w:b/>
        </w:rPr>
        <w:t xml:space="preserve">1. Information about an international </w:t>
      </w:r>
      <w:r w:rsidRPr="00164B8F">
        <w:rPr>
          <w:b/>
        </w:rPr>
        <w:t>conference</w:t>
      </w:r>
      <w:r w:rsidRPr="00164B8F">
        <w:rPr>
          <w:rFonts w:hint="eastAsia"/>
          <w:b/>
        </w:rPr>
        <w:t xml:space="preserve"> where I publish my research result</w:t>
      </w:r>
    </w:p>
    <w:p w:rsidR="006936F8" w:rsidRPr="00164B8F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 xml:space="preserve">A. Name of the international conference </w:t>
      </w:r>
    </w:p>
    <w:p w:rsidR="006936F8" w:rsidRPr="00164B8F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B. Name of the Host</w:t>
      </w:r>
    </w:p>
    <w:p w:rsidR="006936F8" w:rsidRPr="00164B8F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C. Place (country, region, and venue)</w:t>
      </w:r>
    </w:p>
    <w:p w:rsidR="006936F8" w:rsidRPr="00164B8F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 xml:space="preserve">D. Period </w:t>
      </w:r>
    </w:p>
    <w:p w:rsidR="006936F8" w:rsidRPr="00164B8F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E. The number of attendances</w:t>
      </w:r>
      <w:r w:rsidR="006D3D1F" w:rsidRPr="00164B8F">
        <w:rPr>
          <w:rFonts w:hint="eastAsia"/>
        </w:rPr>
        <w:t xml:space="preserve"> </w:t>
      </w:r>
      <w:r w:rsidR="006936F8" w:rsidRPr="00164B8F">
        <w:rPr>
          <w:rFonts w:hint="eastAsia"/>
        </w:rPr>
        <w:t>(</w:t>
      </w:r>
      <w:r w:rsidR="006D3D1F" w:rsidRPr="00164B8F">
        <w:rPr>
          <w:rFonts w:hint="eastAsia"/>
        </w:rPr>
        <w:t xml:space="preserve">If not </w:t>
      </w:r>
      <w:r w:rsidR="006D3D1F" w:rsidRPr="00164B8F">
        <w:t>indefinite</w:t>
      </w:r>
      <w:r w:rsidR="006D3D1F" w:rsidRPr="00164B8F">
        <w:rPr>
          <w:rFonts w:hint="eastAsia"/>
        </w:rPr>
        <w:t>, please inform the one in last time.</w:t>
      </w:r>
      <w:r w:rsidR="006936F8" w:rsidRPr="00164B8F">
        <w:rPr>
          <w:rFonts w:hint="eastAsia"/>
        </w:rPr>
        <w:t xml:space="preserve">) </w:t>
      </w:r>
    </w:p>
    <w:p w:rsidR="006D3D1F" w:rsidRPr="00164B8F" w:rsidRDefault="003E7242">
      <w:r w:rsidRPr="00164B8F">
        <w:rPr>
          <w:rFonts w:hint="eastAsia"/>
        </w:rPr>
        <w:t xml:space="preserve">　</w:t>
      </w:r>
      <w:r w:rsidR="006D3D1F" w:rsidRPr="00164B8F">
        <w:rPr>
          <w:rFonts w:hint="eastAsia"/>
        </w:rPr>
        <w:t>F. Publication Form (Please circle your answer.)</w:t>
      </w:r>
    </w:p>
    <w:p w:rsidR="006D3D1F" w:rsidRPr="00164B8F" w:rsidRDefault="006D3D1F">
      <w:r w:rsidRPr="00164B8F">
        <w:rPr>
          <w:rFonts w:hint="eastAsia"/>
        </w:rPr>
        <w:t xml:space="preserve">   </w:t>
      </w:r>
      <w:r w:rsidR="003E7242" w:rsidRPr="00164B8F">
        <w:rPr>
          <w:rFonts w:hint="eastAsia"/>
        </w:rPr>
        <w:tab/>
      </w:r>
      <w:r w:rsidR="003E7242" w:rsidRPr="00164B8F">
        <w:rPr>
          <w:rFonts w:hint="eastAsia"/>
        </w:rPr>
        <w:t xml:space="preserve">　</w:t>
      </w:r>
      <w:r w:rsidRPr="00164B8F">
        <w:rPr>
          <w:rFonts w:hint="eastAsia"/>
        </w:rPr>
        <w:t xml:space="preserve">a) Oral   b) Poster     </w:t>
      </w:r>
      <w:r w:rsidR="008D5368" w:rsidRPr="00164B8F">
        <w:rPr>
          <w:rFonts w:hint="eastAsia"/>
        </w:rPr>
        <w:t xml:space="preserve">　</w:t>
      </w:r>
      <w:r w:rsidRPr="00164B8F">
        <w:rPr>
          <w:rFonts w:hint="eastAsia"/>
        </w:rPr>
        <w:t>the number of pages your thesis includes:</w:t>
      </w:r>
    </w:p>
    <w:p w:rsidR="006D3D1F" w:rsidRPr="00164B8F" w:rsidRDefault="003E7242">
      <w:r w:rsidRPr="00164B8F">
        <w:rPr>
          <w:rFonts w:hint="eastAsia"/>
        </w:rPr>
        <w:t xml:space="preserve">　</w:t>
      </w:r>
      <w:r w:rsidR="006D3D1F" w:rsidRPr="00164B8F">
        <w:rPr>
          <w:rFonts w:hint="eastAsia"/>
        </w:rPr>
        <w:t>G. Theme of the published research and its summary</w:t>
      </w:r>
    </w:p>
    <w:p w:rsidR="006D3D1F" w:rsidRPr="00164B8F" w:rsidRDefault="006D3D1F">
      <w:r w:rsidRPr="00164B8F">
        <w:rPr>
          <w:rFonts w:hint="eastAsia"/>
        </w:rPr>
        <w:t xml:space="preserve"> </w:t>
      </w:r>
      <w:r w:rsidR="003E7242" w:rsidRPr="00164B8F">
        <w:rPr>
          <w:rFonts w:hint="eastAsia"/>
        </w:rPr>
        <w:tab/>
      </w:r>
      <w:r w:rsidRPr="00164B8F">
        <w:rPr>
          <w:rFonts w:hint="eastAsia"/>
        </w:rPr>
        <w:t xml:space="preserve">  (Theme of the published research)</w:t>
      </w:r>
    </w:p>
    <w:p w:rsidR="006D3D1F" w:rsidRPr="00164B8F" w:rsidRDefault="006D3D1F"/>
    <w:p w:rsidR="006D3D1F" w:rsidRPr="00164B8F" w:rsidRDefault="006D3D1F">
      <w:r w:rsidRPr="00164B8F">
        <w:rPr>
          <w:rFonts w:hint="eastAsia"/>
        </w:rPr>
        <w:t xml:space="preserve">   </w:t>
      </w:r>
      <w:r w:rsidR="003E7242" w:rsidRPr="00164B8F">
        <w:rPr>
          <w:rFonts w:hint="eastAsia"/>
        </w:rPr>
        <w:tab/>
      </w:r>
      <w:r w:rsidR="003E7242" w:rsidRPr="00164B8F">
        <w:rPr>
          <w:rFonts w:hint="eastAsia"/>
        </w:rPr>
        <w:t xml:space="preserve">　</w:t>
      </w:r>
      <w:r w:rsidRPr="00164B8F">
        <w:rPr>
          <w:rFonts w:hint="eastAsia"/>
        </w:rPr>
        <w:t>(Summery of the published research</w:t>
      </w:r>
      <w:r w:rsidR="00352163" w:rsidRPr="00164B8F">
        <w:rPr>
          <w:rFonts w:hint="eastAsia"/>
        </w:rPr>
        <w:t>; around 150 words</w:t>
      </w:r>
      <w:r w:rsidRPr="00164B8F">
        <w:rPr>
          <w:rFonts w:hint="eastAsia"/>
        </w:rPr>
        <w:t>)</w:t>
      </w:r>
    </w:p>
    <w:p w:rsidR="00352163" w:rsidRPr="00164B8F" w:rsidRDefault="00352163"/>
    <w:p w:rsidR="00352163" w:rsidRPr="00164B8F" w:rsidRDefault="00352163">
      <w:pPr>
        <w:rPr>
          <w:b/>
        </w:rPr>
      </w:pPr>
      <w:r w:rsidRPr="00164B8F">
        <w:rPr>
          <w:rFonts w:hint="eastAsia"/>
          <w:b/>
        </w:rPr>
        <w:t>2. The extent of applicant</w:t>
      </w:r>
      <w:r w:rsidRPr="00164B8F">
        <w:rPr>
          <w:b/>
        </w:rPr>
        <w:t>’</w:t>
      </w:r>
      <w:r w:rsidRPr="00164B8F">
        <w:rPr>
          <w:rFonts w:hint="eastAsia"/>
          <w:b/>
        </w:rPr>
        <w:t>s contribution to results of the published research (%)</w:t>
      </w:r>
    </w:p>
    <w:p w:rsidR="00352163" w:rsidRPr="00164B8F" w:rsidRDefault="00352163"/>
    <w:p w:rsidR="00BE073B" w:rsidRPr="00164B8F" w:rsidRDefault="00BE073B"/>
    <w:p w:rsidR="00BE073B" w:rsidRPr="00164B8F" w:rsidRDefault="00BE073B"/>
    <w:p w:rsidR="00BE073B" w:rsidRPr="00164B8F" w:rsidRDefault="00BE073B"/>
    <w:p w:rsidR="00BE073B" w:rsidRPr="00164B8F" w:rsidRDefault="00BE073B"/>
    <w:p w:rsidR="00E26061" w:rsidRPr="00164B8F" w:rsidRDefault="00E26061" w:rsidP="00E26061">
      <w:pPr>
        <w:rPr>
          <w:b/>
        </w:rPr>
      </w:pPr>
      <w:r w:rsidRPr="00164B8F">
        <w:rPr>
          <w:rFonts w:hint="eastAsia"/>
          <w:b/>
        </w:rPr>
        <w:lastRenderedPageBreak/>
        <w:t xml:space="preserve">3. </w:t>
      </w:r>
      <w:r w:rsidR="008F168A" w:rsidRPr="00164B8F">
        <w:rPr>
          <w:rFonts w:hint="eastAsia"/>
          <w:b/>
        </w:rPr>
        <w:t>Eligible for this Bounty</w:t>
      </w:r>
      <w:r w:rsidRPr="00164B8F">
        <w:rPr>
          <w:rFonts w:hint="eastAsia"/>
          <w:b/>
        </w:rPr>
        <w:t xml:space="preserve"> </w:t>
      </w:r>
      <w:r w:rsidRPr="00164B8F">
        <w:rPr>
          <w:rFonts w:hint="eastAsia"/>
        </w:rPr>
        <w:t>（</w:t>
      </w:r>
      <w:r w:rsidRPr="00164B8F">
        <w:rPr>
          <w:rFonts w:hint="eastAsia"/>
        </w:rPr>
        <w:t>Please circle your answer</w:t>
      </w:r>
      <w:r w:rsidRPr="00164B8F">
        <w:rPr>
          <w:rFonts w:hint="eastAsia"/>
        </w:rPr>
        <w:t>）</w:t>
      </w:r>
    </w:p>
    <w:p w:rsidR="00E55B69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>A. Research F</w:t>
      </w:r>
      <w:r w:rsidRPr="00164B8F">
        <w:t>ellowships</w:t>
      </w:r>
      <w:r w:rsidRPr="00164B8F">
        <w:rPr>
          <w:rFonts w:hint="eastAsia"/>
        </w:rPr>
        <w:t xml:space="preserve"> for Young Scientists of</w:t>
      </w:r>
      <w:r w:rsidRPr="00164B8F">
        <w:t xml:space="preserve"> Japan Society for </w:t>
      </w:r>
      <w:r w:rsidRPr="00164B8F">
        <w:rPr>
          <w:rFonts w:hint="eastAsia"/>
        </w:rPr>
        <w:t xml:space="preserve">the </w:t>
      </w:r>
      <w:r w:rsidRPr="00164B8F">
        <w:t>Promotion of Science</w:t>
      </w:r>
    </w:p>
    <w:p w:rsidR="00E26061" w:rsidRPr="00164B8F" w:rsidRDefault="00E55B69" w:rsidP="00E26061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="008833E0" w:rsidRPr="00164B8F">
        <w:rPr>
          <w:rFonts w:hint="eastAsia"/>
        </w:rPr>
        <w:t xml:space="preserve">　　</w:t>
      </w:r>
      <w:r w:rsidR="008833E0" w:rsidRPr="00164B8F">
        <w:rPr>
          <w:rFonts w:hint="eastAsia"/>
        </w:rPr>
        <w:t>a) Yes</w:t>
      </w:r>
      <w:r w:rsidRPr="00164B8F">
        <w:rPr>
          <w:rFonts w:hint="eastAsia"/>
        </w:rPr>
        <w:t xml:space="preserve">     b) No</w:t>
      </w:r>
    </w:p>
    <w:p w:rsidR="00E26061" w:rsidRPr="00164B8F" w:rsidRDefault="00E26061" w:rsidP="00E26061">
      <w:pPr>
        <w:ind w:leftChars="100" w:left="525" w:hangingChars="150" w:hanging="315"/>
      </w:pPr>
    </w:p>
    <w:p w:rsidR="00E26061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 xml:space="preserve">B. </w:t>
      </w:r>
      <w:r w:rsidR="008F168A" w:rsidRPr="00164B8F">
        <w:rPr>
          <w:rFonts w:hint="eastAsia"/>
        </w:rPr>
        <w:t>Dispatch of o</w:t>
      </w:r>
      <w:r w:rsidRPr="00164B8F">
        <w:rPr>
          <w:rFonts w:hint="eastAsia"/>
        </w:rPr>
        <w:t xml:space="preserve">verseas society that received the </w:t>
      </w:r>
      <w:r w:rsidRPr="00164B8F">
        <w:t>furtherance</w:t>
      </w:r>
      <w:r w:rsidRPr="00164B8F">
        <w:rPr>
          <w:rFonts w:hint="eastAsia"/>
        </w:rPr>
        <w:t xml:space="preserve"> by the Higher Education Department of Institute for Frontier Science Initiative in Kanazawa University</w:t>
      </w:r>
    </w:p>
    <w:p w:rsidR="00E55B69" w:rsidRPr="00164B8F" w:rsidRDefault="00E55B69" w:rsidP="00E55B69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Pr="00164B8F">
        <w:rPr>
          <w:rFonts w:hint="eastAsia"/>
        </w:rPr>
        <w:t xml:space="preserve">　　</w:t>
      </w:r>
      <w:r w:rsidRPr="00164B8F">
        <w:rPr>
          <w:rFonts w:hint="eastAsia"/>
        </w:rPr>
        <w:t>a) Yes     b) No</w:t>
      </w:r>
    </w:p>
    <w:p w:rsidR="00E26061" w:rsidRPr="00164B8F" w:rsidRDefault="00E26061" w:rsidP="00E26061">
      <w:pPr>
        <w:ind w:leftChars="100" w:left="525" w:hangingChars="150" w:hanging="315"/>
      </w:pPr>
    </w:p>
    <w:p w:rsidR="00E26061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 xml:space="preserve">C. The foreign tour that received the </w:t>
      </w:r>
      <w:r w:rsidRPr="00164B8F">
        <w:t>furtherance</w:t>
      </w:r>
      <w:r w:rsidRPr="00164B8F">
        <w:rPr>
          <w:rFonts w:hint="eastAsia"/>
        </w:rPr>
        <w:t xml:space="preserve"> by the Global Standard Leading Program, Graduate School of Natural Science and Technology in Kanazawa University</w:t>
      </w:r>
    </w:p>
    <w:p w:rsidR="00E55B69" w:rsidRPr="00164B8F" w:rsidRDefault="00E55B69" w:rsidP="00E55B69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Pr="00164B8F">
        <w:rPr>
          <w:rFonts w:hint="eastAsia"/>
        </w:rPr>
        <w:t xml:space="preserve">　　</w:t>
      </w:r>
      <w:r w:rsidRPr="00164B8F">
        <w:rPr>
          <w:rFonts w:hint="eastAsia"/>
        </w:rPr>
        <w:t>a) Yes     b) No</w:t>
      </w:r>
    </w:p>
    <w:p w:rsidR="00E26061" w:rsidRDefault="00E26061" w:rsidP="00E26061">
      <w:pPr>
        <w:ind w:firstLineChars="100" w:firstLine="211"/>
        <w:rPr>
          <w:rFonts w:hint="eastAsia"/>
          <w:b/>
        </w:rPr>
      </w:pP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>D. The foreign tour by student instruction expenses or donations</w:t>
      </w: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   </w:t>
      </w:r>
      <w:r w:rsidRPr="008C05B9">
        <w:rPr>
          <w:rFonts w:hint="eastAsia"/>
        </w:rPr>
        <w:t xml:space="preserve">　　</w:t>
      </w:r>
      <w:r w:rsidRPr="008C05B9">
        <w:rPr>
          <w:rFonts w:hint="eastAsia"/>
        </w:rPr>
        <w:t>a) Yes     b) No</w:t>
      </w:r>
    </w:p>
    <w:p w:rsidR="00B01E43" w:rsidRPr="008C05B9" w:rsidRDefault="00B01E43" w:rsidP="00E26061">
      <w:pPr>
        <w:ind w:firstLineChars="100" w:firstLine="211"/>
        <w:rPr>
          <w:rFonts w:hint="eastAsia"/>
          <w:b/>
        </w:rPr>
      </w:pP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E. The foreign tour that </w:t>
      </w:r>
      <w:r w:rsidRPr="008C05B9">
        <w:t xml:space="preserve">received </w:t>
      </w:r>
      <w:r w:rsidR="00166991" w:rsidRPr="008C05B9">
        <w:rPr>
          <w:rFonts w:hint="eastAsia"/>
        </w:rPr>
        <w:t>the aid</w:t>
      </w:r>
      <w:r w:rsidRPr="008C05B9">
        <w:t xml:space="preserve"> by </w:t>
      </w:r>
      <w:r w:rsidR="006352E5" w:rsidRPr="008C05B9">
        <w:rPr>
          <w:rFonts w:hint="eastAsia"/>
        </w:rPr>
        <w:t>the</w:t>
      </w:r>
      <w:r w:rsidR="00764798" w:rsidRPr="008C05B9">
        <w:rPr>
          <w:rFonts w:hint="eastAsia"/>
        </w:rPr>
        <w:t xml:space="preserve"> </w:t>
      </w:r>
      <w:r w:rsidRPr="008C05B9">
        <w:t>foundation</w:t>
      </w:r>
      <w:r w:rsidR="006352E5" w:rsidRPr="008C05B9">
        <w:rPr>
          <w:rFonts w:hint="eastAsia"/>
        </w:rPr>
        <w:t>s</w:t>
      </w: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   </w:t>
      </w:r>
      <w:r w:rsidRPr="008C05B9">
        <w:rPr>
          <w:rFonts w:hint="eastAsia"/>
        </w:rPr>
        <w:t xml:space="preserve">　　</w:t>
      </w:r>
      <w:r w:rsidRPr="008C05B9">
        <w:rPr>
          <w:rFonts w:hint="eastAsia"/>
        </w:rPr>
        <w:t xml:space="preserve">a) Yes     b) </w:t>
      </w:r>
      <w:r w:rsidR="009F38E7" w:rsidRPr="008C05B9">
        <w:t>Under application</w:t>
      </w:r>
      <w:r w:rsidR="006352E5" w:rsidRPr="008C05B9">
        <w:rPr>
          <w:rFonts w:hint="eastAsia"/>
        </w:rPr>
        <w:t xml:space="preserve">　　</w:t>
      </w:r>
      <w:r w:rsidR="006352E5" w:rsidRPr="008C05B9">
        <w:rPr>
          <w:rFonts w:hint="eastAsia"/>
        </w:rPr>
        <w:t>c) No</w:t>
      </w:r>
    </w:p>
    <w:p w:rsidR="00B01E43" w:rsidRPr="00164B8F" w:rsidRDefault="00B01E43" w:rsidP="00E26061">
      <w:pPr>
        <w:ind w:firstLineChars="100" w:firstLine="211"/>
        <w:rPr>
          <w:b/>
        </w:rPr>
      </w:pPr>
    </w:p>
    <w:p w:rsidR="00352163" w:rsidRPr="00164B8F" w:rsidRDefault="00E55B69">
      <w:pPr>
        <w:rPr>
          <w:b/>
        </w:rPr>
      </w:pPr>
      <w:r w:rsidRPr="00164B8F">
        <w:rPr>
          <w:rFonts w:hint="eastAsia"/>
          <w:b/>
        </w:rPr>
        <w:t>4</w:t>
      </w:r>
      <w:r w:rsidR="00352163" w:rsidRPr="00164B8F">
        <w:rPr>
          <w:rFonts w:hint="eastAsia"/>
          <w:b/>
        </w:rPr>
        <w:t xml:space="preserve">. </w:t>
      </w:r>
      <w:r w:rsidR="00247178" w:rsidRPr="00164B8F">
        <w:rPr>
          <w:rFonts w:hint="eastAsia"/>
          <w:b/>
        </w:rPr>
        <w:t>Expenses an</w:t>
      </w:r>
      <w:r w:rsidR="00247178" w:rsidRPr="008C05B9">
        <w:rPr>
          <w:rFonts w:hint="eastAsia"/>
          <w:b/>
        </w:rPr>
        <w:t>d c</w:t>
      </w:r>
      <w:r w:rsidR="00352163" w:rsidRPr="008C05B9">
        <w:rPr>
          <w:rFonts w:hint="eastAsia"/>
          <w:b/>
        </w:rPr>
        <w:t xml:space="preserve">urrent </w:t>
      </w:r>
      <w:r w:rsidR="00247178" w:rsidRPr="008C05B9">
        <w:rPr>
          <w:rFonts w:hint="eastAsia"/>
          <w:b/>
        </w:rPr>
        <w:t>applicant</w:t>
      </w:r>
      <w:r w:rsidR="00247178" w:rsidRPr="008C05B9">
        <w:rPr>
          <w:b/>
        </w:rPr>
        <w:t>’</w:t>
      </w:r>
      <w:r w:rsidR="00247178" w:rsidRPr="008C05B9">
        <w:rPr>
          <w:rFonts w:hint="eastAsia"/>
          <w:b/>
        </w:rPr>
        <w:t xml:space="preserve">s </w:t>
      </w:r>
      <w:r w:rsidR="00352163" w:rsidRPr="008C05B9">
        <w:rPr>
          <w:rFonts w:hint="eastAsia"/>
          <w:b/>
        </w:rPr>
        <w:t>state</w:t>
      </w:r>
      <w:r w:rsidR="00247178" w:rsidRPr="008C05B9">
        <w:rPr>
          <w:rFonts w:hint="eastAsia"/>
          <w:b/>
        </w:rPr>
        <w:t xml:space="preserve"> regarding application for </w:t>
      </w:r>
      <w:r w:rsidR="006352E5" w:rsidRPr="008C05B9">
        <w:rPr>
          <w:rFonts w:hint="eastAsia"/>
          <w:b/>
        </w:rPr>
        <w:t xml:space="preserve">the </w:t>
      </w:r>
      <w:r w:rsidR="00247178" w:rsidRPr="008C05B9">
        <w:rPr>
          <w:rFonts w:hint="eastAsia"/>
          <w:b/>
        </w:rPr>
        <w:t>foundation</w:t>
      </w:r>
    </w:p>
    <w:p w:rsidR="00247178" w:rsidRPr="00164B8F" w:rsidRDefault="003E7242">
      <w:r w:rsidRPr="00164B8F">
        <w:rPr>
          <w:rFonts w:hint="eastAsia"/>
        </w:rPr>
        <w:t xml:space="preserve">　</w:t>
      </w:r>
      <w:r w:rsidR="00247178" w:rsidRPr="00164B8F">
        <w:rPr>
          <w:rFonts w:hint="eastAsia"/>
        </w:rPr>
        <w:t xml:space="preserve">A. The amount of expenses;        thousand(s) yen </w:t>
      </w:r>
    </w:p>
    <w:p w:rsidR="00247178" w:rsidRPr="00164B8F" w:rsidRDefault="00247178">
      <w:r w:rsidRPr="00164B8F">
        <w:rPr>
          <w:rFonts w:hint="eastAsia"/>
        </w:rPr>
        <w:t xml:space="preserve">         (transportation</w:t>
      </w:r>
      <w:r w:rsidRPr="00164B8F">
        <w:rPr>
          <w:rFonts w:hint="eastAsia"/>
        </w:rPr>
        <w:t>；</w:t>
      </w:r>
      <w:r w:rsidRPr="00164B8F">
        <w:rPr>
          <w:rFonts w:hint="eastAsia"/>
        </w:rPr>
        <w:t xml:space="preserve">  </w:t>
      </w:r>
      <w:r w:rsidRPr="00164B8F">
        <w:rPr>
          <w:rFonts w:hint="eastAsia"/>
        </w:rPr>
        <w:t xml:space="preserve">　</w:t>
      </w:r>
      <w:r w:rsidRPr="00164B8F">
        <w:rPr>
          <w:rFonts w:hint="eastAsia"/>
        </w:rPr>
        <w:t xml:space="preserve">thousands yen  /  </w:t>
      </w:r>
      <w:r w:rsidRPr="00164B8F">
        <w:t>accommodation</w:t>
      </w:r>
      <w:r w:rsidRPr="00164B8F">
        <w:rPr>
          <w:rFonts w:hint="eastAsia"/>
        </w:rPr>
        <w:t>;    thousands yen )</w:t>
      </w:r>
    </w:p>
    <w:p w:rsidR="00247178" w:rsidRPr="00164B8F" w:rsidRDefault="00247178"/>
    <w:p w:rsidR="004554B1" w:rsidRPr="00164B8F" w:rsidRDefault="00247178">
      <w:r w:rsidRPr="00164B8F">
        <w:rPr>
          <w:rFonts w:hint="eastAsia"/>
        </w:rPr>
        <w:t>※</w:t>
      </w:r>
      <w:r w:rsidRPr="00164B8F">
        <w:rPr>
          <w:rFonts w:hint="eastAsia"/>
        </w:rPr>
        <w:t xml:space="preserve">Resource of expenses (Please circle </w:t>
      </w:r>
      <w:r w:rsidR="004554B1" w:rsidRPr="00164B8F">
        <w:rPr>
          <w:rFonts w:hint="eastAsia"/>
        </w:rPr>
        <w:t>expense(s) out of three listed below</w:t>
      </w:r>
      <w:r w:rsidRPr="00164B8F">
        <w:rPr>
          <w:rFonts w:hint="eastAsia"/>
        </w:rPr>
        <w:t>)</w:t>
      </w:r>
    </w:p>
    <w:p w:rsidR="00247178" w:rsidRDefault="004554B1">
      <w:r w:rsidRPr="00164B8F">
        <w:rPr>
          <w:rFonts w:hint="eastAsia"/>
        </w:rPr>
        <w:t>(</w:t>
      </w:r>
      <w:proofErr w:type="gramStart"/>
      <w:r w:rsidRPr="00164B8F">
        <w:rPr>
          <w:rFonts w:hint="eastAsia"/>
        </w:rPr>
        <w:t>student</w:t>
      </w:r>
      <w:proofErr w:type="gramEnd"/>
      <w:r w:rsidRPr="00164B8F">
        <w:rPr>
          <w:rFonts w:hint="eastAsia"/>
        </w:rPr>
        <w:t xml:space="preserve"> instruction expense, donation, bounty provided by any foundation upon this publication)</w:t>
      </w:r>
      <w:r w:rsidR="00247178">
        <w:rPr>
          <w:rFonts w:hint="eastAsia"/>
        </w:rPr>
        <w:t xml:space="preserve"> </w:t>
      </w:r>
    </w:p>
    <w:p w:rsidR="00B4257C" w:rsidRPr="00B977A4" w:rsidRDefault="00B4257C"/>
    <w:p w:rsidR="000B7901" w:rsidRPr="008D5368" w:rsidRDefault="00B4257C">
      <w:pPr>
        <w:rPr>
          <w:color w:val="0000CC"/>
        </w:rPr>
      </w:pPr>
      <w:r w:rsidRPr="008D5368">
        <w:rPr>
          <w:rFonts w:hint="eastAsia"/>
          <w:color w:val="0000CC"/>
        </w:rPr>
        <w:t xml:space="preserve">Note: research expenses (including expenses of infrastructure research, emphasis strategy, consignment research, collaborative research, and scientific research) </w:t>
      </w:r>
      <w:r w:rsidR="000B7901" w:rsidRPr="008D5368">
        <w:rPr>
          <w:rFonts w:hint="eastAsia"/>
          <w:color w:val="0000CC"/>
        </w:rPr>
        <w:t>are not available.</w:t>
      </w:r>
    </w:p>
    <w:p w:rsidR="000B7901" w:rsidRPr="00B977A4" w:rsidRDefault="000B7901"/>
    <w:p w:rsidR="000B7901" w:rsidRDefault="000B7901"/>
    <w:p w:rsidR="00B4257C" w:rsidRPr="008C05B9" w:rsidRDefault="003E7242">
      <w:r>
        <w:rPr>
          <w:rFonts w:hint="eastAsia"/>
        </w:rPr>
        <w:t xml:space="preserve">　</w:t>
      </w:r>
      <w:r w:rsidR="000B7901">
        <w:rPr>
          <w:rFonts w:hint="eastAsia"/>
        </w:rPr>
        <w:t>B. Curren</w:t>
      </w:r>
      <w:r w:rsidR="000B7901" w:rsidRPr="008C05B9">
        <w:rPr>
          <w:rFonts w:hint="eastAsia"/>
        </w:rPr>
        <w:t>t applicant</w:t>
      </w:r>
      <w:r w:rsidR="000B7901" w:rsidRPr="008C05B9">
        <w:t>’</w:t>
      </w:r>
      <w:r w:rsidR="000B7901" w:rsidRPr="008C05B9">
        <w:rPr>
          <w:rFonts w:hint="eastAsia"/>
        </w:rPr>
        <w:t xml:space="preserve">s state regarding application for </w:t>
      </w:r>
      <w:r w:rsidR="006352E5" w:rsidRPr="008C05B9">
        <w:rPr>
          <w:rFonts w:hint="eastAsia"/>
        </w:rPr>
        <w:t>the</w:t>
      </w:r>
      <w:r w:rsidR="000B7901" w:rsidRPr="008C05B9">
        <w:rPr>
          <w:rFonts w:hint="eastAsia"/>
        </w:rPr>
        <w:t xml:space="preserve"> foundation</w:t>
      </w:r>
      <w:r w:rsidR="003B6C89" w:rsidRPr="008C05B9">
        <w:rPr>
          <w:rFonts w:hint="eastAsia"/>
        </w:rPr>
        <w:t xml:space="preserve"> and results</w:t>
      </w:r>
    </w:p>
    <w:p w:rsidR="000B7901" w:rsidRPr="008C05B9" w:rsidRDefault="003E7242">
      <w:r w:rsidRPr="008C05B9">
        <w:rPr>
          <w:rFonts w:hint="eastAsia"/>
        </w:rPr>
        <w:t xml:space="preserve">　　</w:t>
      </w:r>
      <w:proofErr w:type="gramStart"/>
      <w:r w:rsidR="000B7901" w:rsidRPr="008C05B9">
        <w:rPr>
          <w:rFonts w:hint="eastAsia"/>
        </w:rPr>
        <w:t>a</w:t>
      </w:r>
      <w:proofErr w:type="gramEnd"/>
      <w:r w:rsidR="000B7901" w:rsidRPr="008C05B9">
        <w:rPr>
          <w:rFonts w:hint="eastAsia"/>
        </w:rPr>
        <w:t xml:space="preserve">) Already applied </w:t>
      </w:r>
    </w:p>
    <w:p w:rsidR="000B7901" w:rsidRPr="008C05B9" w:rsidRDefault="000B7901">
      <w:r w:rsidRPr="008C05B9">
        <w:rPr>
          <w:rFonts w:hint="eastAsia"/>
        </w:rPr>
        <w:t xml:space="preserve"> </w:t>
      </w:r>
      <w:r w:rsidR="003E7242" w:rsidRPr="008C05B9">
        <w:rPr>
          <w:rFonts w:hint="eastAsia"/>
        </w:rPr>
        <w:tab/>
      </w:r>
      <w:r w:rsidRPr="008C05B9">
        <w:rPr>
          <w:rFonts w:hint="eastAsia"/>
        </w:rPr>
        <w:t xml:space="preserve"> </w:t>
      </w:r>
      <w:r w:rsidRPr="008C05B9">
        <w:rPr>
          <w:rFonts w:hint="eastAsia"/>
        </w:rPr>
        <w:t>・</w:t>
      </w:r>
      <w:r w:rsidRPr="008C05B9">
        <w:rPr>
          <w:rFonts w:hint="eastAsia"/>
        </w:rPr>
        <w:t>Accepted</w:t>
      </w:r>
    </w:p>
    <w:p w:rsidR="000B7901" w:rsidRPr="008C05B9" w:rsidRDefault="003E7242"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  <w:t>Name of the bounty foundation</w:t>
      </w:r>
      <w:r w:rsidRPr="008C05B9">
        <w:rPr>
          <w:rFonts w:hint="eastAsia"/>
        </w:rPr>
        <w:t>：</w:t>
      </w:r>
    </w:p>
    <w:p w:rsidR="000B7901" w:rsidRPr="008C05B9" w:rsidRDefault="003E7242"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</w:r>
      <w:r w:rsidR="000B7901" w:rsidRPr="008C05B9">
        <w:t>T</w:t>
      </w:r>
      <w:r w:rsidR="000B7901" w:rsidRPr="008C05B9">
        <w:rPr>
          <w:rFonts w:hint="eastAsia"/>
        </w:rPr>
        <w:t>he amount of bounty                  thousand(s) yen</w:t>
      </w:r>
    </w:p>
    <w:p w:rsidR="000B7901" w:rsidRPr="008C05B9" w:rsidRDefault="000B7901"/>
    <w:p w:rsidR="000B7901" w:rsidRPr="008C05B9" w:rsidRDefault="000B7901">
      <w:r w:rsidRPr="008C05B9">
        <w:rPr>
          <w:rFonts w:hint="eastAsia"/>
        </w:rPr>
        <w:t xml:space="preserve"> </w:t>
      </w:r>
      <w:r w:rsidR="003E7242" w:rsidRPr="008C05B9">
        <w:rPr>
          <w:rFonts w:hint="eastAsia"/>
        </w:rPr>
        <w:tab/>
      </w:r>
      <w:r w:rsidRPr="008C05B9">
        <w:rPr>
          <w:rFonts w:hint="eastAsia"/>
        </w:rPr>
        <w:t xml:space="preserve"> </w:t>
      </w:r>
      <w:r w:rsidRPr="008C05B9">
        <w:rPr>
          <w:rFonts w:hint="eastAsia"/>
        </w:rPr>
        <w:t>・</w:t>
      </w:r>
      <w:r w:rsidRPr="008C05B9">
        <w:rPr>
          <w:rFonts w:hint="eastAsia"/>
        </w:rPr>
        <w:t>Under deliberation</w:t>
      </w:r>
      <w:r w:rsidR="006352E5" w:rsidRPr="008C05B9">
        <w:rPr>
          <w:rFonts w:hint="eastAsia"/>
        </w:rPr>
        <w:t xml:space="preserve"> (</w:t>
      </w:r>
      <w:r w:rsidR="006352E5" w:rsidRPr="008C05B9">
        <w:t>report a result immediately</w:t>
      </w:r>
      <w:r w:rsidR="006352E5" w:rsidRPr="008C05B9">
        <w:rPr>
          <w:rFonts w:hint="eastAsia"/>
        </w:rPr>
        <w:t>)</w:t>
      </w:r>
    </w:p>
    <w:p w:rsidR="000B7901" w:rsidRPr="008C05B9" w:rsidRDefault="003E7242" w:rsidP="000B7901"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  <w:t>Name of the bounty foundation</w:t>
      </w:r>
      <w:r w:rsidRPr="008C05B9">
        <w:rPr>
          <w:rFonts w:hint="eastAsia"/>
        </w:rPr>
        <w:t>：</w:t>
      </w:r>
    </w:p>
    <w:p w:rsidR="000B7901" w:rsidRDefault="003E7242" w:rsidP="000B7901">
      <w:r>
        <w:rPr>
          <w:rFonts w:hint="eastAsia"/>
        </w:rPr>
        <w:tab/>
      </w:r>
      <w:r w:rsidR="000B7901">
        <w:rPr>
          <w:rFonts w:hint="eastAsia"/>
        </w:rPr>
        <w:tab/>
      </w:r>
      <w:r w:rsidR="000B7901">
        <w:t>T</w:t>
      </w:r>
      <w:r w:rsidR="000B7901">
        <w:rPr>
          <w:rFonts w:hint="eastAsia"/>
        </w:rPr>
        <w:t>he amount of bounty                  thousand(s) yen</w:t>
      </w:r>
    </w:p>
    <w:p w:rsidR="000B7901" w:rsidRDefault="000B7901"/>
    <w:p w:rsidR="000B7901" w:rsidRDefault="000B7901">
      <w:r>
        <w:rPr>
          <w:rFonts w:hint="eastAsia"/>
        </w:rPr>
        <w:t xml:space="preserve"> </w:t>
      </w:r>
      <w:r w:rsidR="003E7242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Disapproved</w:t>
      </w:r>
    </w:p>
    <w:p w:rsidR="000B7901" w:rsidRDefault="003E7242" w:rsidP="000B7901">
      <w:r>
        <w:rPr>
          <w:rFonts w:hint="eastAsia"/>
        </w:rPr>
        <w:tab/>
      </w:r>
      <w:r w:rsidR="000B7901">
        <w:rPr>
          <w:rFonts w:hint="eastAsia"/>
        </w:rPr>
        <w:tab/>
        <w:t>Name of the bounty foundation</w:t>
      </w:r>
      <w:r>
        <w:rPr>
          <w:rFonts w:hint="eastAsia"/>
        </w:rPr>
        <w:t>：</w:t>
      </w:r>
    </w:p>
    <w:p w:rsidR="003B6C89" w:rsidRDefault="003B6C89"/>
    <w:p w:rsidR="000B7901" w:rsidRDefault="003E7242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 w:rsidR="003B6C89">
        <w:rPr>
          <w:rFonts w:hint="eastAsia"/>
        </w:rPr>
        <w:t>b)No</w:t>
      </w:r>
      <w:proofErr w:type="gramEnd"/>
      <w:r w:rsidR="003B6C89">
        <w:rPr>
          <w:rFonts w:hint="eastAsia"/>
        </w:rPr>
        <w:t xml:space="preserve"> application</w:t>
      </w:r>
    </w:p>
    <w:p w:rsidR="009F38E7" w:rsidRDefault="009F38E7"/>
    <w:p w:rsidR="003B6C89" w:rsidRPr="00164B8F" w:rsidRDefault="00E55B69">
      <w:pPr>
        <w:rPr>
          <w:b/>
        </w:rPr>
      </w:pPr>
      <w:r w:rsidRPr="00164B8F">
        <w:rPr>
          <w:rFonts w:hint="eastAsia"/>
          <w:b/>
        </w:rPr>
        <w:t>5</w:t>
      </w:r>
      <w:r w:rsidR="003B6C89" w:rsidRPr="00164B8F">
        <w:rPr>
          <w:rFonts w:hint="eastAsia"/>
          <w:b/>
        </w:rPr>
        <w:t xml:space="preserve">. History of going abroad </w:t>
      </w:r>
    </w:p>
    <w:p w:rsidR="003B6C89" w:rsidRPr="00164B8F" w:rsidRDefault="003B6C89">
      <w:r w:rsidRPr="00164B8F">
        <w:rPr>
          <w:rFonts w:hint="eastAsia"/>
        </w:rPr>
        <w:t xml:space="preserve"> A. Have</w:t>
      </w:r>
      <w:r w:rsidRPr="00164B8F">
        <w:rPr>
          <w:rFonts w:hint="eastAsia"/>
        </w:rPr>
        <w:t xml:space="preserve">　</w:t>
      </w:r>
    </w:p>
    <w:p w:rsidR="003B6C89" w:rsidRPr="00164B8F" w:rsidRDefault="003B6C89">
      <w:r w:rsidRPr="00164B8F">
        <w:rPr>
          <w:rFonts w:hint="eastAsia"/>
        </w:rPr>
        <w:t xml:space="preserve">　・</w:t>
      </w:r>
      <w:r w:rsidRPr="00164B8F">
        <w:rPr>
          <w:rFonts w:hint="eastAsia"/>
        </w:rPr>
        <w:t>The name of country</w:t>
      </w:r>
      <w:r w:rsidR="003E7242" w:rsidRPr="00164B8F">
        <w:rPr>
          <w:rFonts w:hint="eastAsia"/>
        </w:rPr>
        <w:t>：</w:t>
      </w:r>
    </w:p>
    <w:p w:rsidR="003B6C89" w:rsidRPr="00164B8F" w:rsidRDefault="003B6C89">
      <w:r w:rsidRPr="00164B8F">
        <w:rPr>
          <w:rFonts w:hint="eastAsia"/>
        </w:rPr>
        <w:t xml:space="preserve">  </w:t>
      </w:r>
      <w:r w:rsidRPr="00164B8F">
        <w:rPr>
          <w:rFonts w:hint="eastAsia"/>
        </w:rPr>
        <w:t>・</w:t>
      </w:r>
      <w:r w:rsidRPr="00164B8F">
        <w:rPr>
          <w:rFonts w:hint="eastAsia"/>
        </w:rPr>
        <w:t>Purpose</w:t>
      </w:r>
      <w:r w:rsidRPr="00164B8F">
        <w:rPr>
          <w:rFonts w:hint="eastAsia"/>
        </w:rPr>
        <w:t>（</w:t>
      </w:r>
      <w:r w:rsidRPr="00164B8F">
        <w:rPr>
          <w:rFonts w:hint="eastAsia"/>
        </w:rPr>
        <w:t>Please circle your answer</w:t>
      </w:r>
      <w:r w:rsidRPr="00164B8F">
        <w:rPr>
          <w:rFonts w:hint="eastAsia"/>
        </w:rPr>
        <w:t>）</w:t>
      </w:r>
      <w:r w:rsidR="003E7242" w:rsidRPr="00164B8F">
        <w:rPr>
          <w:rFonts w:hint="eastAsia"/>
        </w:rPr>
        <w:t>：</w:t>
      </w:r>
    </w:p>
    <w:p w:rsidR="003B6C89" w:rsidRPr="00164B8F" w:rsidRDefault="003B6C89">
      <w:r w:rsidRPr="00164B8F">
        <w:rPr>
          <w:rFonts w:hint="eastAsia"/>
        </w:rPr>
        <w:tab/>
        <w:t xml:space="preserve">Publication on academic </w:t>
      </w:r>
      <w:r w:rsidRPr="00164B8F">
        <w:t>conferenc</w:t>
      </w:r>
      <w:r w:rsidRPr="008C05B9">
        <w:t>e</w:t>
      </w:r>
      <w:r w:rsidRPr="008C05B9">
        <w:rPr>
          <w:rFonts w:hint="eastAsia"/>
        </w:rPr>
        <w:t xml:space="preserve"> with expense of (</w:t>
      </w:r>
      <w:r w:rsidR="003565C7" w:rsidRPr="008C05B9">
        <w:rPr>
          <w:rFonts w:hint="eastAsia"/>
        </w:rPr>
        <w:t xml:space="preserve">private </w:t>
      </w:r>
      <w:r w:rsidRPr="008C05B9">
        <w:rPr>
          <w:rFonts w:hint="eastAsia"/>
        </w:rPr>
        <w:t>/</w:t>
      </w:r>
      <w:r w:rsidR="003565C7" w:rsidRPr="008C05B9">
        <w:rPr>
          <w:rFonts w:hint="eastAsia"/>
        </w:rPr>
        <w:t xml:space="preserve"> public</w:t>
      </w:r>
      <w:r w:rsidRPr="008C05B9">
        <w:rPr>
          <w:rFonts w:hint="eastAsia"/>
        </w:rPr>
        <w:t xml:space="preserve"> / bounty</w:t>
      </w:r>
      <w:r w:rsidRPr="00164B8F">
        <w:rPr>
          <w:rFonts w:hint="eastAsia"/>
        </w:rPr>
        <w:t xml:space="preserve"> </w:t>
      </w:r>
    </w:p>
    <w:p w:rsidR="003B6C89" w:rsidRPr="00164B8F" w:rsidRDefault="003B6C89">
      <w:r w:rsidRPr="00164B8F">
        <w:rPr>
          <w:rFonts w:hint="eastAsia"/>
        </w:rPr>
        <w:tab/>
      </w:r>
      <w:proofErr w:type="gramStart"/>
      <w:r w:rsidRPr="00164B8F">
        <w:rPr>
          <w:rFonts w:hint="eastAsia"/>
        </w:rPr>
        <w:t>from</w:t>
      </w:r>
      <w:proofErr w:type="gramEnd"/>
      <w:r w:rsidRPr="00164B8F">
        <w:rPr>
          <w:rFonts w:hint="eastAsia"/>
        </w:rPr>
        <w:t xml:space="preserve"> any foundation / other)</w:t>
      </w:r>
    </w:p>
    <w:p w:rsidR="003B6C89" w:rsidRPr="00164B8F" w:rsidRDefault="003B6C89">
      <w:r w:rsidRPr="00164B8F">
        <w:rPr>
          <w:rFonts w:hint="eastAsia"/>
        </w:rPr>
        <w:tab/>
        <w:t xml:space="preserve">Sightseeing </w:t>
      </w:r>
    </w:p>
    <w:p w:rsidR="003B6C89" w:rsidRPr="00164B8F" w:rsidRDefault="003B6C89">
      <w:r w:rsidRPr="00164B8F">
        <w:rPr>
          <w:rFonts w:hint="eastAsia"/>
        </w:rPr>
        <w:tab/>
        <w:t>Other (                            )</w:t>
      </w:r>
    </w:p>
    <w:p w:rsidR="003B6C89" w:rsidRPr="00164B8F" w:rsidRDefault="003B6C89">
      <w:r w:rsidRPr="00164B8F">
        <w:rPr>
          <w:rFonts w:hint="eastAsia"/>
        </w:rPr>
        <w:t>B. Not have</w:t>
      </w:r>
    </w:p>
    <w:p w:rsidR="00E55B69" w:rsidRPr="00164B8F" w:rsidRDefault="00E55B69">
      <w:pPr>
        <w:rPr>
          <w:b/>
        </w:rPr>
      </w:pPr>
    </w:p>
    <w:p w:rsidR="003B6C89" w:rsidRPr="00164B8F" w:rsidRDefault="00E55B69">
      <w:pPr>
        <w:rPr>
          <w:b/>
        </w:rPr>
      </w:pPr>
      <w:r w:rsidRPr="00164B8F">
        <w:rPr>
          <w:rFonts w:hint="eastAsia"/>
          <w:b/>
        </w:rPr>
        <w:t>6</w:t>
      </w:r>
      <w:r w:rsidR="003B6C89" w:rsidRPr="00164B8F">
        <w:rPr>
          <w:rFonts w:hint="eastAsia"/>
          <w:b/>
        </w:rPr>
        <w:t xml:space="preserve">. View of the </w:t>
      </w:r>
      <w:r w:rsidR="003B6C89" w:rsidRPr="00164B8F">
        <w:rPr>
          <w:b/>
        </w:rPr>
        <w:t>chief</w:t>
      </w:r>
      <w:r w:rsidR="003E7242" w:rsidRPr="00164B8F">
        <w:rPr>
          <w:rFonts w:hint="eastAsia"/>
          <w:b/>
        </w:rPr>
        <w:t xml:space="preserve"> supervisor (aroun</w:t>
      </w:r>
      <w:r w:rsidR="003E7242" w:rsidRPr="008C05B9">
        <w:rPr>
          <w:rFonts w:hint="eastAsia"/>
          <w:b/>
        </w:rPr>
        <w:t xml:space="preserve">d </w:t>
      </w:r>
      <w:r w:rsidR="003565C7" w:rsidRPr="008C05B9">
        <w:rPr>
          <w:rFonts w:hint="eastAsia"/>
          <w:b/>
        </w:rPr>
        <w:t>7</w:t>
      </w:r>
      <w:r w:rsidR="003E7242" w:rsidRPr="008C05B9">
        <w:rPr>
          <w:rFonts w:hint="eastAsia"/>
          <w:b/>
        </w:rPr>
        <w:t>0</w:t>
      </w:r>
      <w:r w:rsidR="003B6C89" w:rsidRPr="008C05B9">
        <w:rPr>
          <w:rFonts w:hint="eastAsia"/>
          <w:b/>
        </w:rPr>
        <w:t xml:space="preserve"> </w:t>
      </w:r>
      <w:r w:rsidR="003E7242" w:rsidRPr="008C05B9">
        <w:rPr>
          <w:rFonts w:hint="eastAsia"/>
          <w:b/>
        </w:rPr>
        <w:t>w</w:t>
      </w:r>
      <w:r w:rsidR="003E7242" w:rsidRPr="00164B8F">
        <w:rPr>
          <w:rFonts w:hint="eastAsia"/>
          <w:b/>
        </w:rPr>
        <w:t>ords</w:t>
      </w:r>
      <w:r w:rsidR="003B6C89" w:rsidRPr="00164B8F">
        <w:rPr>
          <w:rFonts w:hint="eastAsia"/>
          <w:b/>
        </w:rPr>
        <w:t xml:space="preserve">) </w:t>
      </w:r>
    </w:p>
    <w:p w:rsidR="003B6C89" w:rsidRPr="003B6C89" w:rsidRDefault="003B6C89"/>
    <w:sectPr w:rsidR="003B6C89" w:rsidRPr="003B6C89" w:rsidSect="00BE073B">
      <w:pgSz w:w="11906" w:h="16838" w:code="9"/>
      <w:pgMar w:top="130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ED" w:rsidRDefault="00CC12ED" w:rsidP="00E26061">
      <w:r>
        <w:separator/>
      </w:r>
    </w:p>
  </w:endnote>
  <w:endnote w:type="continuationSeparator" w:id="0">
    <w:p w:rsidR="00CC12ED" w:rsidRDefault="00CC12ED" w:rsidP="00E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ED" w:rsidRDefault="00CC12ED" w:rsidP="00E26061">
      <w:r>
        <w:separator/>
      </w:r>
    </w:p>
  </w:footnote>
  <w:footnote w:type="continuationSeparator" w:id="0">
    <w:p w:rsidR="00CC12ED" w:rsidRDefault="00CC12ED" w:rsidP="00E2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8"/>
    <w:rsid w:val="00034CA0"/>
    <w:rsid w:val="00081955"/>
    <w:rsid w:val="000B7901"/>
    <w:rsid w:val="00164B8F"/>
    <w:rsid w:val="00166991"/>
    <w:rsid w:val="00247178"/>
    <w:rsid w:val="00352163"/>
    <w:rsid w:val="003565C7"/>
    <w:rsid w:val="003B093F"/>
    <w:rsid w:val="003B6C89"/>
    <w:rsid w:val="003E7242"/>
    <w:rsid w:val="004334A8"/>
    <w:rsid w:val="004554B1"/>
    <w:rsid w:val="004D6AAB"/>
    <w:rsid w:val="006352E5"/>
    <w:rsid w:val="006936F8"/>
    <w:rsid w:val="006D3D1F"/>
    <w:rsid w:val="00764798"/>
    <w:rsid w:val="008833E0"/>
    <w:rsid w:val="008C05B9"/>
    <w:rsid w:val="008D5368"/>
    <w:rsid w:val="008F168A"/>
    <w:rsid w:val="009F38E7"/>
    <w:rsid w:val="00A11D40"/>
    <w:rsid w:val="00B01E43"/>
    <w:rsid w:val="00B4257C"/>
    <w:rsid w:val="00B977A4"/>
    <w:rsid w:val="00BC2B79"/>
    <w:rsid w:val="00BE073B"/>
    <w:rsid w:val="00C53966"/>
    <w:rsid w:val="00C61120"/>
    <w:rsid w:val="00CC12ED"/>
    <w:rsid w:val="00E26061"/>
    <w:rsid w:val="00E55B69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61"/>
  </w:style>
  <w:style w:type="paragraph" w:styleId="a5">
    <w:name w:val="footer"/>
    <w:basedOn w:val="a"/>
    <w:link w:val="a6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61"/>
  </w:style>
  <w:style w:type="paragraph" w:styleId="a5">
    <w:name w:val="footer"/>
    <w:basedOn w:val="a"/>
    <w:link w:val="a6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CE9CF963.dotm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</dc:creator>
  <cp:lastModifiedBy>_</cp:lastModifiedBy>
  <cp:revision>2</cp:revision>
  <dcterms:created xsi:type="dcterms:W3CDTF">2018-05-24T05:09:00Z</dcterms:created>
  <dcterms:modified xsi:type="dcterms:W3CDTF">2018-05-24T05:09:00Z</dcterms:modified>
</cp:coreProperties>
</file>