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F3" w:rsidRPr="006F1D3C" w:rsidRDefault="00516CF3" w:rsidP="006F1D3C">
      <w:pPr>
        <w:jc w:val="center"/>
        <w:rPr>
          <w:sz w:val="32"/>
          <w:szCs w:val="32"/>
        </w:rPr>
      </w:pPr>
      <w:r w:rsidRPr="006F1D3C">
        <w:rPr>
          <w:rFonts w:hint="eastAsia"/>
          <w:sz w:val="32"/>
          <w:szCs w:val="32"/>
        </w:rPr>
        <w:t>委託報酬請求書</w:t>
      </w:r>
    </w:p>
    <w:p w:rsid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金　　　　　　　　　　円也　</w:t>
      </w:r>
      <w:r w:rsidRPr="00516CF3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</w:t>
      </w: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516CF3" w:rsidRDefault="0019380B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ただし</w:t>
      </w:r>
      <w:r w:rsidR="00516CF3" w:rsidRPr="00516CF3">
        <w:rPr>
          <w:rFonts w:ascii="ＭＳ 明朝" w:hAnsi="ＭＳ 明朝" w:cs="ＭＳ 明朝" w:hint="eastAsia"/>
          <w:color w:val="000000"/>
          <w:kern w:val="0"/>
          <w:sz w:val="24"/>
        </w:rPr>
        <w:t>、平成　　年　　月　　日付け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契約（書）</w:t>
      </w:r>
      <w:r w:rsidR="00516CF3" w:rsidRPr="00516CF3">
        <w:rPr>
          <w:rFonts w:ascii="ＭＳ 明朝" w:hAnsi="ＭＳ 明朝" w:cs="ＭＳ 明朝" w:hint="eastAsia"/>
          <w:color w:val="000000"/>
          <w:kern w:val="0"/>
          <w:sz w:val="24"/>
        </w:rPr>
        <w:t>に基づく</w:t>
      </w: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B415A" w:rsidRDefault="0019380B" w:rsidP="00516CF3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【</w:t>
      </w:r>
      <w:r w:rsidR="00516CF3" w:rsidRPr="0019380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設　計　</w:t>
      </w:r>
      <w:r w:rsidRPr="0019380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業　務　名　称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】</w:t>
      </w:r>
    </w:p>
    <w:p w:rsidR="009B415A" w:rsidRDefault="009B415A" w:rsidP="00516CF3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の委託報酬額</w:t>
      </w: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上記金額をお支払いくださるよう請求します。</w:t>
      </w: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9B415A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平成　　年　　月　　日</w:t>
      </w: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9B415A" w:rsidRPr="00516CF3" w:rsidRDefault="009B415A" w:rsidP="009B415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9B415A">
        <w:rPr>
          <w:rFonts w:ascii="Times New Roman" w:hAnsi="Times New Roman" w:cs="ＭＳ 明朝" w:hint="eastAsia"/>
          <w:color w:val="000000"/>
          <w:spacing w:val="60"/>
          <w:kern w:val="0"/>
          <w:sz w:val="24"/>
          <w:fitText w:val="2400" w:id="-1226035198"/>
        </w:rPr>
        <w:t>金沢大学　御</w:t>
      </w:r>
      <w:r w:rsidRPr="009B415A">
        <w:rPr>
          <w:rFonts w:ascii="Times New Roman" w:hAnsi="Times New Roman" w:cs="ＭＳ 明朝" w:hint="eastAsia"/>
          <w:color w:val="000000"/>
          <w:kern w:val="0"/>
          <w:sz w:val="24"/>
          <w:fitText w:val="2400" w:id="-1226035198"/>
        </w:rPr>
        <w:t>中</w:t>
      </w: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516CF3" w:rsidRDefault="00F254FD" w:rsidP="00516CF3">
      <w:pPr>
        <w:suppressAutoHyphens/>
        <w:wordWrap w:val="0"/>
        <w:ind w:leftChars="2057" w:left="432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受注</w:t>
      </w:r>
      <w:r w:rsidR="00516CF3" w:rsidRPr="00516CF3">
        <w:rPr>
          <w:rFonts w:ascii="ＭＳ 明朝" w:hAnsi="ＭＳ 明朝" w:cs="ＭＳ 明朝" w:hint="eastAsia"/>
          <w:color w:val="000000"/>
          <w:kern w:val="0"/>
          <w:sz w:val="24"/>
        </w:rPr>
        <w:t>者</w:t>
      </w:r>
    </w:p>
    <w:p w:rsidR="00516CF3" w:rsidRPr="00516CF3" w:rsidRDefault="00516CF3" w:rsidP="00516CF3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516CF3" w:rsidRDefault="00516CF3" w:rsidP="00516CF3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住　所</w:t>
      </w:r>
    </w:p>
    <w:p w:rsidR="00516CF3" w:rsidRPr="00516CF3" w:rsidRDefault="00516CF3" w:rsidP="00516CF3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516CF3" w:rsidRDefault="00516CF3" w:rsidP="00516CF3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氏　名</w:t>
      </w:r>
      <w:r w:rsidRPr="00516CF3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                 </w:t>
      </w:r>
    </w:p>
    <w:p w:rsidR="00516CF3" w:rsidRPr="00516CF3" w:rsidRDefault="00516CF3" w:rsidP="00516CF3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16CF3" w:rsidRDefault="00516CF3" w:rsidP="00516CF3">
      <w:pPr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br w:type="page"/>
      </w:r>
    </w:p>
    <w:p w:rsidR="00B23968" w:rsidRPr="006F1D3C" w:rsidRDefault="00B23968" w:rsidP="00B23968">
      <w:pPr>
        <w:jc w:val="center"/>
        <w:rPr>
          <w:sz w:val="32"/>
          <w:szCs w:val="32"/>
        </w:rPr>
      </w:pPr>
      <w:r w:rsidRPr="006F1D3C">
        <w:rPr>
          <w:rFonts w:hint="eastAsia"/>
          <w:sz w:val="32"/>
          <w:szCs w:val="32"/>
        </w:rPr>
        <w:lastRenderedPageBreak/>
        <w:t>委託報酬</w:t>
      </w:r>
      <w:r>
        <w:rPr>
          <w:rFonts w:hint="eastAsia"/>
          <w:sz w:val="32"/>
          <w:szCs w:val="32"/>
        </w:rPr>
        <w:t>前払金</w:t>
      </w:r>
      <w:r w:rsidRPr="006F1D3C">
        <w:rPr>
          <w:rFonts w:hint="eastAsia"/>
          <w:sz w:val="32"/>
          <w:szCs w:val="32"/>
        </w:rPr>
        <w:t>請求書</w:t>
      </w:r>
    </w:p>
    <w:p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金　　　　　　　　　　円也　</w:t>
      </w:r>
      <w:r w:rsidRPr="00516CF3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ただし</w:t>
      </w: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 xml:space="preserve">、平成　　年　　月　　</w:t>
      </w:r>
      <w:proofErr w:type="gramStart"/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4"/>
        </w:rPr>
        <w:t>契約（書）</w:t>
      </w: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に基づく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【</w:t>
      </w:r>
      <w:r w:rsidRPr="0019380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設　計　業　務　名　称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】</w:t>
      </w:r>
    </w:p>
    <w:p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の委託報酬額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円の前払額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上記金額をお支払いくださるよう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，[</w:t>
      </w:r>
      <w:r w:rsidRPr="00B23968">
        <w:rPr>
          <w:rFonts w:ascii="ＭＳ 明朝" w:hAnsi="ＭＳ 明朝" w:cs="ＭＳ 明朝" w:hint="eastAsia"/>
          <w:b/>
          <w:i/>
          <w:color w:val="000000"/>
          <w:kern w:val="0"/>
          <w:sz w:val="24"/>
        </w:rPr>
        <w:t>前払金保証事業会社の会社名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]の保証契約証書を添えて</w:t>
      </w: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請求します。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9B415A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平成　　年　　月　　日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B23968">
        <w:rPr>
          <w:rFonts w:ascii="Times New Roman" w:hAnsi="Times New Roman" w:cs="ＭＳ 明朝" w:hint="eastAsia"/>
          <w:color w:val="000000"/>
          <w:spacing w:val="60"/>
          <w:kern w:val="0"/>
          <w:sz w:val="24"/>
          <w:fitText w:val="2400" w:id="1722572544"/>
        </w:rPr>
        <w:t>金沢大学　御</w:t>
      </w:r>
      <w:r w:rsidRPr="00B23968">
        <w:rPr>
          <w:rFonts w:ascii="Times New Roman" w:hAnsi="Times New Roman" w:cs="ＭＳ 明朝" w:hint="eastAsia"/>
          <w:color w:val="000000"/>
          <w:kern w:val="0"/>
          <w:sz w:val="24"/>
          <w:fitText w:val="2400" w:id="1722572544"/>
        </w:rPr>
        <w:t>中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ind w:leftChars="2057" w:left="432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受注</w:t>
      </w: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者</w:t>
      </w:r>
    </w:p>
    <w:p w:rsidR="00B23968" w:rsidRPr="00516CF3" w:rsidRDefault="00B23968" w:rsidP="00B23968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住　所</w:t>
      </w:r>
    </w:p>
    <w:p w:rsidR="00B23968" w:rsidRPr="00516CF3" w:rsidRDefault="00B23968" w:rsidP="00B23968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Default="00B23968" w:rsidP="00B23968">
      <w:pPr>
        <w:suppressAutoHyphens/>
        <w:wordWrap w:val="0"/>
        <w:ind w:leftChars="2228" w:left="4679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氏　名</w:t>
      </w:r>
      <w:r w:rsidRPr="00516CF3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</w:p>
    <w:p w:rsidR="00B23968" w:rsidRDefault="00B23968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color w:val="000000"/>
          <w:kern w:val="0"/>
          <w:sz w:val="24"/>
        </w:rPr>
        <w:br w:type="page"/>
      </w:r>
    </w:p>
    <w:p w:rsidR="00B23968" w:rsidRPr="006F1D3C" w:rsidRDefault="00B23968" w:rsidP="00B23968">
      <w:pPr>
        <w:jc w:val="center"/>
        <w:rPr>
          <w:sz w:val="32"/>
          <w:szCs w:val="32"/>
        </w:rPr>
      </w:pPr>
      <w:r w:rsidRPr="006F1D3C">
        <w:rPr>
          <w:rFonts w:hint="eastAsia"/>
          <w:sz w:val="32"/>
          <w:szCs w:val="32"/>
        </w:rPr>
        <w:lastRenderedPageBreak/>
        <w:t>委託報酬</w:t>
      </w:r>
      <w:r>
        <w:rPr>
          <w:rFonts w:hint="eastAsia"/>
          <w:sz w:val="32"/>
          <w:szCs w:val="32"/>
        </w:rPr>
        <w:t>最終回払</w:t>
      </w:r>
      <w:r w:rsidRPr="006F1D3C">
        <w:rPr>
          <w:rFonts w:hint="eastAsia"/>
          <w:sz w:val="32"/>
          <w:szCs w:val="32"/>
        </w:rPr>
        <w:t>請求書</w:t>
      </w:r>
    </w:p>
    <w:p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金　　　　　　　　　　円也　</w:t>
      </w:r>
      <w:r w:rsidRPr="00516CF3">
        <w:rPr>
          <w:rFonts w:ascii="ＭＳ 明朝" w:hAnsi="ＭＳ 明朝" w:cs="ＭＳ 明朝"/>
          <w:color w:val="000000"/>
          <w:kern w:val="0"/>
          <w:sz w:val="28"/>
          <w:szCs w:val="28"/>
        </w:rPr>
        <w:t xml:space="preserve">  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ただし</w:t>
      </w: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 xml:space="preserve">、平成　　年　　月　　</w:t>
      </w:r>
      <w:proofErr w:type="gramStart"/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proofErr w:type="gramEnd"/>
      <w:r>
        <w:rPr>
          <w:rFonts w:ascii="ＭＳ 明朝" w:hAnsi="ＭＳ 明朝" w:cs="ＭＳ 明朝" w:hint="eastAsia"/>
          <w:color w:val="000000"/>
          <w:kern w:val="0"/>
          <w:sz w:val="24"/>
        </w:rPr>
        <w:t>契約（書）</w:t>
      </w: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に基づく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【</w:t>
      </w:r>
      <w:r w:rsidRPr="0019380B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設　計　業　務　名　称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】</w:t>
      </w:r>
    </w:p>
    <w:p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の委託報酬額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円の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うち最終回分</w:t>
      </w:r>
    </w:p>
    <w:p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B23968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　　　　　前払金受領額　金　　　　　　　　　円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上記金額をお支払いくださるよう請求します。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9B415A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平成　　年　　月　　日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B23968">
        <w:rPr>
          <w:rFonts w:ascii="Times New Roman" w:hAnsi="Times New Roman" w:cs="ＭＳ 明朝" w:hint="eastAsia"/>
          <w:color w:val="000000"/>
          <w:spacing w:val="60"/>
          <w:kern w:val="0"/>
          <w:sz w:val="24"/>
          <w:fitText w:val="2400" w:id="1722573568"/>
        </w:rPr>
        <w:t>金沢大学　御</w:t>
      </w:r>
      <w:r w:rsidRPr="00B23968">
        <w:rPr>
          <w:rFonts w:ascii="Times New Roman" w:hAnsi="Times New Roman" w:cs="ＭＳ 明朝" w:hint="eastAsia"/>
          <w:color w:val="000000"/>
          <w:kern w:val="0"/>
          <w:sz w:val="24"/>
          <w:fitText w:val="2400" w:id="1722573568"/>
        </w:rPr>
        <w:t>中</w:t>
      </w: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ind w:leftChars="2057" w:left="432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受注</w:t>
      </w: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者</w:t>
      </w:r>
    </w:p>
    <w:p w:rsidR="00B23968" w:rsidRPr="00516CF3" w:rsidRDefault="00B23968" w:rsidP="00B23968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住　所</w:t>
      </w:r>
    </w:p>
    <w:p w:rsidR="00B23968" w:rsidRPr="00516CF3" w:rsidRDefault="00B23968" w:rsidP="00B23968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B23968" w:rsidRPr="00516CF3" w:rsidRDefault="00B23968" w:rsidP="00B23968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516CF3">
        <w:rPr>
          <w:rFonts w:ascii="ＭＳ 明朝" w:hAnsi="ＭＳ 明朝" w:cs="ＭＳ 明朝" w:hint="eastAsia"/>
          <w:color w:val="000000"/>
          <w:kern w:val="0"/>
          <w:sz w:val="24"/>
        </w:rPr>
        <w:t>氏　名</w:t>
      </w:r>
      <w:r w:rsidRPr="00516CF3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</w:p>
    <w:p w:rsidR="00B23968" w:rsidRDefault="00B23968">
      <w:pPr>
        <w:widowControl/>
        <w:jc w:val="left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br w:type="page"/>
      </w:r>
    </w:p>
    <w:p w:rsidR="00B23968" w:rsidRDefault="00B23968" w:rsidP="00516CF3">
      <w:pPr>
        <w:overflowPunct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516CF3" w:rsidRPr="00516CF3" w:rsidRDefault="00516CF3" w:rsidP="00516CF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B415A" w:rsidRPr="00516CF3" w:rsidRDefault="009B415A" w:rsidP="009B415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9B415A">
        <w:rPr>
          <w:rFonts w:ascii="Times New Roman" w:hAnsi="Times New Roman" w:cs="ＭＳ 明朝" w:hint="eastAsia"/>
          <w:color w:val="000000"/>
          <w:spacing w:val="60"/>
          <w:kern w:val="0"/>
          <w:sz w:val="24"/>
          <w:fitText w:val="2400" w:id="-1226035199"/>
        </w:rPr>
        <w:t>金沢大学　御</w:t>
      </w:r>
      <w:r w:rsidRPr="009B415A">
        <w:rPr>
          <w:rFonts w:ascii="Times New Roman" w:hAnsi="Times New Roman" w:cs="ＭＳ 明朝" w:hint="eastAsia"/>
          <w:color w:val="000000"/>
          <w:kern w:val="0"/>
          <w:sz w:val="24"/>
          <w:fitText w:val="2400" w:id="-1226035199"/>
        </w:rPr>
        <w:t>中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F254FD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受　注</w:t>
      </w:r>
      <w:r w:rsidR="00516CF3"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者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 w:rsidRPr="00516CF3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〔住　</w:t>
      </w:r>
      <w:r w:rsidRPr="00516CF3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所〕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6CF3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〔氏　</w:t>
      </w:r>
      <w:r w:rsidRPr="00516CF3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名　　　　　　　　　　印〕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516CF3" w:rsidP="00516CF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6CF3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成果物引渡申出書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日付け　契約</w:t>
      </w:r>
      <w:r w:rsidR="0019380B">
        <w:rPr>
          <w:rFonts w:ascii="Times New Roman" w:hAnsi="Times New Roman" w:cs="ＭＳ 明朝" w:hint="eastAsia"/>
          <w:color w:val="000000"/>
          <w:kern w:val="0"/>
          <w:sz w:val="24"/>
        </w:rPr>
        <w:t>（書）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に基づく</w:t>
      </w:r>
    </w:p>
    <w:p w:rsidR="009B415A" w:rsidRDefault="009B415A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516CF3" w:rsidRDefault="0019380B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【</w:t>
      </w:r>
      <w:r w:rsidR="00516CF3" w:rsidRPr="009B415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設　計　業　務　名　称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】</w:t>
      </w:r>
    </w:p>
    <w:p w:rsidR="009B415A" w:rsidRPr="00516CF3" w:rsidRDefault="009B415A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9B415A" w:rsidRDefault="00516CF3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について、設計業務の完了の確認の通知を受けましたので、</w:t>
      </w:r>
    </w:p>
    <w:p w:rsidR="009B415A" w:rsidRDefault="009B415A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9B415A" w:rsidRDefault="00516CF3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平成　</w:t>
      </w:r>
      <w:r w:rsidR="009B415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年　</w:t>
      </w:r>
      <w:r w:rsidR="009B415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月</w:t>
      </w:r>
      <w:r w:rsidR="009B415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日</w:t>
      </w:r>
    </w:p>
    <w:p w:rsidR="009B415A" w:rsidRDefault="009B415A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に引き渡したくお願い申し上げます。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516CF3" w:rsidP="00516CF3">
      <w:pPr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color w:val="000000"/>
          <w:spacing w:val="2"/>
          <w:kern w:val="0"/>
          <w:szCs w:val="21"/>
        </w:rPr>
        <w:br w:type="page"/>
      </w:r>
    </w:p>
    <w:p w:rsidR="00516CF3" w:rsidRPr="00516CF3" w:rsidRDefault="00516CF3" w:rsidP="00516CF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516CF3" w:rsidP="00516CF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9B415A" w:rsidP="009B415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9B415A">
        <w:rPr>
          <w:rFonts w:ascii="Times New Roman" w:hAnsi="Times New Roman" w:cs="ＭＳ 明朝" w:hint="eastAsia"/>
          <w:color w:val="000000"/>
          <w:spacing w:val="60"/>
          <w:kern w:val="0"/>
          <w:sz w:val="24"/>
          <w:fitText w:val="2400" w:id="-1226035200"/>
        </w:rPr>
        <w:t>金沢</w:t>
      </w:r>
      <w:r w:rsidR="00516CF3" w:rsidRPr="009B415A">
        <w:rPr>
          <w:rFonts w:ascii="Times New Roman" w:hAnsi="Times New Roman" w:cs="ＭＳ 明朝" w:hint="eastAsia"/>
          <w:color w:val="000000"/>
          <w:spacing w:val="60"/>
          <w:kern w:val="0"/>
          <w:sz w:val="24"/>
          <w:fitText w:val="2400" w:id="-1226035200"/>
        </w:rPr>
        <w:t>大学</w:t>
      </w:r>
      <w:r w:rsidRPr="009B415A">
        <w:rPr>
          <w:rFonts w:ascii="Times New Roman" w:hAnsi="Times New Roman" w:cs="ＭＳ 明朝" w:hint="eastAsia"/>
          <w:color w:val="000000"/>
          <w:spacing w:val="60"/>
          <w:kern w:val="0"/>
          <w:sz w:val="24"/>
          <w:fitText w:val="2400" w:id="-1226035200"/>
        </w:rPr>
        <w:t xml:space="preserve">　御</w:t>
      </w:r>
      <w:r w:rsidRPr="009B415A">
        <w:rPr>
          <w:rFonts w:ascii="Times New Roman" w:hAnsi="Times New Roman" w:cs="ＭＳ 明朝" w:hint="eastAsia"/>
          <w:color w:val="000000"/>
          <w:kern w:val="0"/>
          <w:sz w:val="24"/>
          <w:fitText w:val="2400" w:id="-1226035200"/>
        </w:rPr>
        <w:t>中</w:t>
      </w:r>
    </w:p>
    <w:p w:rsidR="00516CF3" w:rsidRPr="00516CF3" w:rsidRDefault="009B415A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516CF3" w:rsidRPr="009B415A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F254FD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受　注</w:t>
      </w:r>
      <w:r w:rsidR="00516CF3"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者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</w:t>
      </w:r>
      <w:r w:rsidRPr="00516CF3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〔住　</w:t>
      </w:r>
      <w:r w:rsidRPr="00516CF3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所〕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16CF3">
        <w:rPr>
          <w:rFonts w:ascii="Times New Roman" w:hAnsi="Times New Roman"/>
          <w:color w:val="000000"/>
          <w:kern w:val="0"/>
          <w:sz w:val="24"/>
        </w:rPr>
        <w:t xml:space="preserve">       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〔氏　</w:t>
      </w:r>
      <w:r w:rsidRPr="00516CF3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名　　　　　　　　　　印〕</w:t>
      </w:r>
    </w:p>
    <w:p w:rsid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516CF3" w:rsidP="00516CF3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設計業務完了通知書</w:t>
      </w: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6CF3" w:rsidRDefault="00516CF3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但し、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日付け　契約</w:t>
      </w:r>
      <w:r w:rsidR="009B415A">
        <w:rPr>
          <w:rFonts w:ascii="Times New Roman" w:hAnsi="Times New Roman" w:cs="ＭＳ 明朝" w:hint="eastAsia"/>
          <w:color w:val="000000"/>
          <w:kern w:val="0"/>
          <w:sz w:val="24"/>
        </w:rPr>
        <w:t>（書）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に基づく</w:t>
      </w:r>
    </w:p>
    <w:p w:rsidR="009B415A" w:rsidRPr="00516CF3" w:rsidRDefault="009B415A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516CF3" w:rsidRPr="00516CF3" w:rsidRDefault="009B415A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【</w:t>
      </w:r>
      <w:r w:rsidR="00516CF3" w:rsidRPr="009B415A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設　計　業　務　名　称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】</w:t>
      </w:r>
    </w:p>
    <w:p w:rsidR="00516CF3" w:rsidRDefault="00516CF3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9B415A" w:rsidRDefault="00516CF3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上記設計業務が</w:t>
      </w:r>
      <w:r w:rsidR="009B415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</w:t>
      </w:r>
      <w:r w:rsidR="009B415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に完了しましたので、</w:t>
      </w:r>
    </w:p>
    <w:p w:rsidR="009B415A" w:rsidRDefault="009B415A" w:rsidP="00516C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:rsidR="00516CF3" w:rsidRPr="00516CF3" w:rsidRDefault="00516CF3" w:rsidP="00516CF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516CF3">
        <w:rPr>
          <w:rFonts w:ascii="Times New Roman" w:hAnsi="Times New Roman" w:cs="ＭＳ 明朝" w:hint="eastAsia"/>
          <w:color w:val="000000"/>
          <w:kern w:val="0"/>
          <w:sz w:val="24"/>
        </w:rPr>
        <w:t>御検査ください。</w:t>
      </w:r>
    </w:p>
    <w:sectPr w:rsidR="00516CF3" w:rsidRPr="00516C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7B" w:rsidRDefault="00DA437B" w:rsidP="00F254FD">
      <w:r>
        <w:separator/>
      </w:r>
    </w:p>
  </w:endnote>
  <w:endnote w:type="continuationSeparator" w:id="0">
    <w:p w:rsidR="00DA437B" w:rsidRDefault="00DA437B" w:rsidP="00F2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7B" w:rsidRDefault="00DA437B" w:rsidP="00F254FD">
      <w:r>
        <w:separator/>
      </w:r>
    </w:p>
  </w:footnote>
  <w:footnote w:type="continuationSeparator" w:id="0">
    <w:p w:rsidR="00DA437B" w:rsidRDefault="00DA437B" w:rsidP="00F2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F3"/>
    <w:rsid w:val="0019380B"/>
    <w:rsid w:val="002A2328"/>
    <w:rsid w:val="00516CF3"/>
    <w:rsid w:val="006F1D3C"/>
    <w:rsid w:val="007759FD"/>
    <w:rsid w:val="009A5806"/>
    <w:rsid w:val="009B415A"/>
    <w:rsid w:val="00B23968"/>
    <w:rsid w:val="00DA437B"/>
    <w:rsid w:val="00F2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16CF3"/>
    <w:rPr>
      <w:sz w:val="18"/>
      <w:szCs w:val="18"/>
    </w:rPr>
  </w:style>
  <w:style w:type="paragraph" w:styleId="a4">
    <w:name w:val="annotation text"/>
    <w:basedOn w:val="a"/>
    <w:semiHidden/>
    <w:rsid w:val="00516CF3"/>
    <w:pPr>
      <w:jc w:val="left"/>
    </w:pPr>
  </w:style>
  <w:style w:type="paragraph" w:styleId="a5">
    <w:name w:val="annotation subject"/>
    <w:basedOn w:val="a4"/>
    <w:next w:val="a4"/>
    <w:semiHidden/>
    <w:rsid w:val="00516CF3"/>
    <w:rPr>
      <w:b/>
      <w:bCs/>
    </w:rPr>
  </w:style>
  <w:style w:type="paragraph" w:styleId="a6">
    <w:name w:val="Balloon Text"/>
    <w:basedOn w:val="a"/>
    <w:semiHidden/>
    <w:rsid w:val="00516C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25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254F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254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254F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16CF3"/>
    <w:rPr>
      <w:sz w:val="18"/>
      <w:szCs w:val="18"/>
    </w:rPr>
  </w:style>
  <w:style w:type="paragraph" w:styleId="a4">
    <w:name w:val="annotation text"/>
    <w:basedOn w:val="a"/>
    <w:semiHidden/>
    <w:rsid w:val="00516CF3"/>
    <w:pPr>
      <w:jc w:val="left"/>
    </w:pPr>
  </w:style>
  <w:style w:type="paragraph" w:styleId="a5">
    <w:name w:val="annotation subject"/>
    <w:basedOn w:val="a4"/>
    <w:next w:val="a4"/>
    <w:semiHidden/>
    <w:rsid w:val="00516CF3"/>
    <w:rPr>
      <w:b/>
      <w:bCs/>
    </w:rPr>
  </w:style>
  <w:style w:type="paragraph" w:styleId="a6">
    <w:name w:val="Balloon Text"/>
    <w:basedOn w:val="a"/>
    <w:semiHidden/>
    <w:rsid w:val="00516C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25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254F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254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254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20131099.dotm</Template>
  <TotalTime>5</TotalTime>
  <Pages>5</Pages>
  <Words>497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委託報酬請求書</vt:lpstr>
      <vt:lpstr>委託報酬請求書</vt:lpstr>
    </vt:vector>
  </TitlesOfParts>
  <Company>金沢大学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委託報酬請求書</dc:title>
  <dc:creator>京都大学施設・環境部</dc:creator>
  <cp:lastModifiedBy>曽我　篤</cp:lastModifiedBy>
  <cp:revision>3</cp:revision>
  <dcterms:created xsi:type="dcterms:W3CDTF">2017-06-23T00:55:00Z</dcterms:created>
  <dcterms:modified xsi:type="dcterms:W3CDTF">2018-06-21T08:37:00Z</dcterms:modified>
</cp:coreProperties>
</file>